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1" w:rsidRDefault="00B86F21">
      <w:pPr>
        <w:pStyle w:val="Heading1"/>
        <w:spacing w:before="0" w:line="240" w:lineRule="auto"/>
        <w:ind w:left="-425" w:righ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INFORMACE O ZPRACOVÁNÍ OSOBNÍCH ÚDAJŮ ZAMĚSTNANCŮ, DĚTÍ, ŽÁKŮ A STUDENTŮ V RÁMCI POVINNÉHO TESTOVÁNÍ </w:t>
      </w:r>
    </w:p>
    <w:p w:rsidR="00B86F21" w:rsidRDefault="00B86F21">
      <w:pPr>
        <w:pStyle w:val="Heading1"/>
        <w:spacing w:before="0" w:after="240" w:line="240" w:lineRule="auto"/>
        <w:ind w:left="-425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 případě použití testů ze státních hmotných rezerv)</w:t>
      </w:r>
    </w:p>
    <w:p w:rsidR="00B86F21" w:rsidRDefault="00B86F21">
      <w:pPr>
        <w:ind w:left="-567" w:right="-567"/>
        <w:jc w:val="both"/>
        <w:rPr>
          <w:rFonts w:ascii="Times New Roman" w:hAnsi="Times New Roman" w:cs="Times New Roman"/>
          <w:color w:val="000000"/>
        </w:rPr>
      </w:pPr>
      <w:r>
        <w:rPr>
          <w:rStyle w:val="PlaceholderText"/>
          <w:rFonts w:ascii="Calibri" w:hAnsi="Calibri" w:cs="Calibri"/>
          <w:color w:val="0000CC"/>
          <w:shd w:val="clear" w:color="auto" w:fill="FFFFCC"/>
        </w:rPr>
        <w:t>Domov mládeže a Školní jídelna</w:t>
      </w:r>
      <w:r>
        <w:rPr>
          <w:color w:val="000000"/>
        </w:rPr>
        <w:t xml:space="preserve"> </w:t>
      </w:r>
      <w:r>
        <w:t>jako správce je povinen v souladu se zásadou transparentnosti informovat zaměstnance, děti, žáky nebo jejich zákonné zástupce a studenty o zpracování osobních údajů, které se jich týkají. Jakékoliv nakládání s</w:t>
      </w:r>
      <w:r>
        <w:rPr>
          <w:rFonts w:ascii="Times New Roman" w:hAnsi="Times New Roman" w:cs="Times New Roman"/>
        </w:rPr>
        <w:t> </w:t>
      </w:r>
      <w:r>
        <w:t>osob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t>ními údaji se řídí platnými právními předpisy. Tento dokument slouží k řádnému informování zaměstnanců, dětí a žáků nebo jejich zákonných zástupců a studentů o roz</w:t>
      </w:r>
      <w:r>
        <w:rPr>
          <w:rFonts w:ascii="Times New Roman" w:hAnsi="Times New Roman" w:cs="Times New Roman"/>
        </w:rPr>
        <w:softHyphen/>
      </w:r>
      <w:r>
        <w:t>sahu, účelu, době zpracování osobních údajů v</w:t>
      </w:r>
      <w:r>
        <w:rPr>
          <w:rFonts w:ascii="Times New Roman" w:hAnsi="Times New Roman" w:cs="Times New Roman"/>
        </w:rPr>
        <w:t> </w:t>
      </w:r>
      <w:r>
        <w:t>sou</w:t>
      </w:r>
      <w:r>
        <w:rPr>
          <w:rFonts w:ascii="Times New Roman" w:hAnsi="Times New Roman" w:cs="Times New Roman"/>
        </w:rPr>
        <w:softHyphen/>
      </w:r>
      <w:r>
        <w:t>vislosti s nařízením povinného testování zaměstnanců, dětí, žáků a studentů na přítomnost nákazy COVID-19. Osobní údaje mohou být zpracovány elektronicky nebo manuálně v listinné podobě</w:t>
      </w:r>
      <w:r>
        <w:rPr>
          <w:rFonts w:ascii="Times New Roman" w:hAnsi="Times New Roman" w:cs="Times New Roman"/>
        </w:rPr>
        <w:t>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828"/>
        <w:gridCol w:w="4252"/>
      </w:tblGrid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Správce osobních údajů</w:t>
            </w:r>
          </w:p>
        </w:tc>
        <w:tc>
          <w:tcPr>
            <w:tcW w:w="3828" w:type="dxa"/>
          </w:tcPr>
          <w:p w:rsidR="00B86F21" w:rsidRDefault="00B86F21">
            <w:pPr>
              <w:spacing w:after="0" w:line="240" w:lineRule="auto"/>
              <w:rPr>
                <w:color w:val="000000"/>
              </w:rPr>
            </w:pPr>
            <w:r>
              <w:rPr>
                <w:rStyle w:val="PlaceholderText"/>
                <w:rFonts w:ascii="Calibri" w:hAnsi="Calibri" w:cs="Calibri"/>
                <w:color w:val="0000CC"/>
                <w:shd w:val="clear" w:color="auto" w:fill="FFFFCC"/>
              </w:rPr>
              <w:t>Domov mládeže a Školní jídelna</w:t>
            </w:r>
          </w:p>
          <w:p w:rsidR="00B86F21" w:rsidRDefault="00B86F2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IČO</w:t>
            </w:r>
            <w:r>
              <w:rPr>
                <w:color w:val="000000"/>
              </w:rPr>
              <w:t xml:space="preserve">: </w:t>
            </w:r>
            <w:r>
              <w:rPr>
                <w:rStyle w:val="PlaceholderText"/>
                <w:rFonts w:ascii="Calibri" w:hAnsi="Calibri" w:cs="Calibri"/>
                <w:color w:val="0000CC"/>
                <w:shd w:val="clear" w:color="auto" w:fill="FFFFCC"/>
              </w:rPr>
              <w:t>60077646</w:t>
            </w:r>
          </w:p>
        </w:tc>
        <w:tc>
          <w:tcPr>
            <w:tcW w:w="4252" w:type="dxa"/>
          </w:tcPr>
          <w:p w:rsidR="00B86F21" w:rsidRDefault="00B86F21">
            <w:pPr>
              <w:tabs>
                <w:tab w:val="left" w:pos="782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Adresa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rStyle w:val="PlaceholderText"/>
                <w:rFonts w:ascii="Calibri" w:hAnsi="Calibri" w:cs="Calibri"/>
                <w:color w:val="0000CC"/>
                <w:shd w:val="clear" w:color="auto" w:fill="FFFFCC"/>
              </w:rPr>
              <w:t>U Hvízdala 4, Č. Budějovice</w:t>
            </w:r>
          </w:p>
          <w:p w:rsidR="00B86F21" w:rsidRDefault="00B86F21">
            <w:pPr>
              <w:tabs>
                <w:tab w:val="left" w:pos="782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rStyle w:val="PlaceholderText"/>
                <w:rFonts w:ascii="Calibri" w:hAnsi="Calibri" w:cs="Calibri"/>
                <w:color w:val="0000CC"/>
                <w:shd w:val="clear" w:color="auto" w:fill="FFFFCC"/>
              </w:rPr>
              <w:t>385521261</w:t>
            </w:r>
          </w:p>
          <w:p w:rsidR="00B86F21" w:rsidRDefault="00B86F21">
            <w:pPr>
              <w:tabs>
                <w:tab w:val="left" w:pos="782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rStyle w:val="PlaceholderText"/>
                <w:rFonts w:ascii="Calibri" w:hAnsi="Calibri" w:cs="Calibri"/>
                <w:color w:val="0000CC"/>
                <w:shd w:val="clear" w:color="auto" w:fill="FFFFCC"/>
              </w:rPr>
              <w:t>reditel@dm-hvizdal.cz</w:t>
            </w:r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Pověřenec pro ochranu osobních údajů</w:t>
            </w:r>
          </w:p>
        </w:tc>
        <w:tc>
          <w:tcPr>
            <w:tcW w:w="3828" w:type="dxa"/>
          </w:tcPr>
          <w:p w:rsidR="00B86F21" w:rsidRDefault="00B86F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Zařízení pro další vzdělávání pedagogických pracovníků a služba školám, České Budějovice, Nemanická 7</w:t>
            </w:r>
          </w:p>
        </w:tc>
        <w:tc>
          <w:tcPr>
            <w:tcW w:w="4252" w:type="dxa"/>
          </w:tcPr>
          <w:p w:rsidR="00B86F21" w:rsidRDefault="00B86F21">
            <w:pPr>
              <w:tabs>
                <w:tab w:val="left" w:pos="884"/>
              </w:tabs>
              <w:spacing w:after="0" w:line="240" w:lineRule="auto"/>
              <w:ind w:left="782" w:hanging="78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Adresa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Nemanická 436, 370 10 České Budějovice</w:t>
            </w:r>
          </w:p>
          <w:p w:rsidR="00B86F21" w:rsidRDefault="00B86F21">
            <w:pPr>
              <w:tabs>
                <w:tab w:val="left" w:pos="782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608 057 836</w:t>
            </w:r>
          </w:p>
          <w:p w:rsidR="00B86F21" w:rsidRDefault="00B86F21">
            <w:pPr>
              <w:tabs>
                <w:tab w:val="left" w:pos="782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gdpr@zvas.cz</w:t>
            </w:r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Účel zpracování osob</w:t>
            </w:r>
            <w:r>
              <w:rPr>
                <w:b/>
                <w:bCs/>
              </w:rPr>
              <w:softHyphen/>
              <w:t>ních údajů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Osobní údaje zaměstnanců, dětí, žáků a studentů jsou zpracovávány za účelem: </w:t>
            </w:r>
          </w:p>
          <w:p w:rsidR="00B86F21" w:rsidRDefault="00B86F2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5" w:hanging="3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předcházení dalšího šíření onemocnění COVID-19, </w:t>
            </w:r>
          </w:p>
          <w:p w:rsidR="00B86F21" w:rsidRDefault="00B86F2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5" w:hanging="3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zvýšení bezpečnosti pracovního prostředí, </w:t>
            </w:r>
          </w:p>
          <w:p w:rsidR="00B86F21" w:rsidRDefault="00B86F2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5" w:hanging="3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prokázání plnění a kontroly plnění povinností uložených správci právními předpisy. </w:t>
            </w:r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Právní základ zpraco</w:t>
            </w:r>
            <w:r>
              <w:rPr>
                <w:b/>
                <w:bCs/>
              </w:rPr>
              <w:softHyphen/>
              <w:t>vání osobních údajů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60" w:line="240" w:lineRule="auto"/>
              <w:jc w:val="both"/>
              <w:rPr>
                <w:color w:val="FF0000"/>
              </w:rPr>
            </w:pPr>
            <w:r>
              <w:t>Zpracování osobních údajů zaměstnanců, dětí, žáků a studentů vedených v evidenci provedených testů je plněním právní povinnosti uložené správci dle čl. 6 odst. 1 písm. c) obecného nařízení o ochra</w:t>
            </w:r>
            <w:r>
              <w:softHyphen/>
              <w:t>ně osobních údajů. Z důvodu veřejného zájmu v oblasti veřejného zdraví je při testování zpracovávána zvláštní kategorie osobních údajů vypovídajících o zdravotním stavu dle čl. 9 odst. 2 písm. i) obecného nařízení. Testování je prováděno na základě mimořádných opatření Ministerstva zdravotnictví České republiky MZDR 14592/2021-1/MIN/KAN, MZDR 14592/2021-2/MIN/KAN a MZDR 14592/2021-3/MIN/KAN, kterými je vydán příkaz k pro</w:t>
            </w:r>
            <w:r>
              <w:softHyphen/>
              <w:t>vedení testování zaměstnanců, dětí, žáků a stu</w:t>
            </w:r>
            <w:r>
              <w:softHyphen/>
              <w:t>dentů na přítomnost onemocnění COVID-19 dle § 2 odst. 2 písm. m) zákona č. 94/2021. Ministerstvo zdravotnictví vydalo výše uvedená nařízení dle § 80 odst. 1 písm. g) zákona č. 258/2000 Sb., o ochraně veřejného zdraví, a § 2 odst. 1 zákona č. 94/2021 Sb., o mi</w:t>
            </w:r>
            <w:r>
              <w:softHyphen/>
              <w:t>mořádných opatřeních při epidemii onemocnění COVID-19.</w:t>
            </w:r>
          </w:p>
        </w:tc>
      </w:tr>
      <w:tr w:rsidR="00B86F21">
        <w:trPr>
          <w:cantSplit/>
        </w:trPr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Rozsah zpracovávaných osobních údajů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120" w:line="240" w:lineRule="auto"/>
              <w:jc w:val="both"/>
            </w:pPr>
            <w:r>
              <w:t>Evidence provedených testů bude obsahovat osobní údaje: jméno, příjmení, identifikátor (např. číslo žáka, osobní číslo zaměstnance apod.), datum provedení testu a výsledek testu (zvláštní kategorie osobních údajů vypovídajících o zdravotním stavu dle čl. 9 odst. 2 písm. i) obecného nařízení), případně důvody neprovedení testu (pracovní neschopnost včetně karantény, testování zaměstnanců provedené u jiného zaměstnavatele, testování dětí, žáků a studentů v jiné škole nebo školském zařízení, prodělaná nemoc COVID-19 ne starší 90 dní, omluvená nepřítomnost ve vy</w:t>
            </w:r>
            <w:r>
              <w:softHyphen/>
              <w:t>učování). Rozsah evi</w:t>
            </w:r>
            <w:r>
              <w:softHyphen/>
              <w:t>dovaných údajů je závislý na zákonných povinnostech správce a opráv</w:t>
            </w:r>
            <w:r>
              <w:softHyphen/>
              <w:t>něných požadav</w:t>
            </w:r>
            <w:r>
              <w:softHyphen/>
              <w:t>cích příslušných orgánů (zdravotních pojišťoven, orgánů veřejného zdraví či jiných orgánů na základě zákona).</w:t>
            </w:r>
          </w:p>
          <w:p w:rsidR="00B86F21" w:rsidRDefault="00B86F21">
            <w:pPr>
              <w:spacing w:after="120" w:line="240" w:lineRule="auto"/>
              <w:jc w:val="both"/>
            </w:pPr>
            <w:r>
              <w:t xml:space="preserve">Z důvodu veřejného zájmu v oblasti veřejného zdraví je při testování zpracovávána zvláštní kategorie osobních údajů vypovídajících o zdravotním stavu dle čl. 9 odst. 2, písm. i) obecného nařízení. </w:t>
            </w:r>
          </w:p>
        </w:tc>
      </w:tr>
      <w:tr w:rsidR="00B86F21">
        <w:trPr>
          <w:cantSplit/>
        </w:trPr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br w:type="page"/>
            </w:r>
            <w:r>
              <w:rPr>
                <w:b/>
                <w:bCs/>
              </w:rPr>
              <w:t>Doba uložení osobních údajů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60" w:line="240" w:lineRule="auto"/>
              <w:jc w:val="both"/>
              <w:rPr>
                <w:color w:val="FF0000"/>
              </w:rPr>
            </w:pPr>
            <w:r>
              <w:t>Do konce školního roku 2020/2021, resp. do 30 dnů po skončení platnosti mimořádného opatření nařizujícího provádění testování. S ohledem na povinnosti, které jsou na správce kladeny příslušnými právními předpisy, bude maximální doba uchování osobních údajů a evi</w:t>
            </w:r>
            <w:r>
              <w:softHyphen/>
              <w:t>dence provedených testů 3 roky od doby jejich pořízení z dů</w:t>
            </w:r>
            <w:r>
              <w:softHyphen/>
              <w:t>vodu nutnosti prokázání plnění uložených povinností vůči orgánům ochrany veřejného zdraví, které jsou nadány kontrolou plnění uloženého opatření správcem.</w:t>
            </w:r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Příjemci osobních údajů 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60" w:line="240" w:lineRule="auto"/>
              <w:jc w:val="both"/>
            </w:pPr>
            <w:r>
              <w:t>Orgány ochrany veřejného zdraví za účelem případné kontroly plnění uloženého opat</w:t>
            </w:r>
            <w:r>
              <w:softHyphen/>
              <w:t xml:space="preserve">ření. </w:t>
            </w:r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Předání do zahraničí 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60" w:line="240" w:lineRule="auto"/>
              <w:jc w:val="both"/>
            </w:pPr>
            <w:r>
              <w:t>Správce nepředává osobní údaje mezinárodním organizacím či do třetích zemí.</w:t>
            </w:r>
            <w:bookmarkStart w:id="0" w:name="_GoBack"/>
            <w:bookmarkEnd w:id="0"/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Práva subjektu údajů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136" w:hanging="221"/>
              <w:jc w:val="both"/>
            </w:pPr>
            <w:r>
              <w:t xml:space="preserve">Právo na přístup k osobním údajům (čl. 15 obecného nařízení). Zajištěno na základě žádosti subjektu údajů v rozsahu údajů o něm zpracovávaných. </w:t>
            </w:r>
          </w:p>
          <w:p w:rsidR="00B86F21" w:rsidRDefault="00B86F2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136" w:hanging="221"/>
              <w:jc w:val="both"/>
            </w:pPr>
            <w:r>
              <w:t xml:space="preserve">Právo na opravu osobních údajů (čl. 16 obecného nařízení). Zaměstnanec má právo požadovat opravu osobních údajů, pokud budou v evidenci provedených testů uvedeny nepřesné osobní údaje. </w:t>
            </w:r>
          </w:p>
          <w:p w:rsidR="00B86F21" w:rsidRDefault="00B86F2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136" w:hanging="221"/>
              <w:jc w:val="both"/>
            </w:pPr>
            <w:r>
              <w:t xml:space="preserve">Právo na výmaz osobních údajů (čl. 17 obecného nařízení). Právo na výmaz osobních údajů může subjekt údajů uplatnit pouze, pokud by ze strany správce docházelo ke zpracování osobních údajů, u nichž pominul účel jejich zpracování. </w:t>
            </w:r>
          </w:p>
          <w:p w:rsidR="00B86F21" w:rsidRDefault="00B86F2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136" w:hanging="221"/>
              <w:jc w:val="both"/>
            </w:pPr>
            <w:r>
              <w:t>Právo na omezení zpracování (čl. 18 obecného nařízení). Nelze uplatnit s výjimkou, pokud subjekt údajů osobní údaje potřebuje pro určení, výkon nebo obhajobu právních nároků.</w:t>
            </w:r>
          </w:p>
          <w:p w:rsidR="00B86F21" w:rsidRDefault="00B86F2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136" w:hanging="221"/>
              <w:jc w:val="both"/>
            </w:pPr>
            <w:r>
              <w:t xml:space="preserve">Právo podat stížnost u Úřadu jako dozorového úřadu (čl. 77 obecného nařízení). Každý subjekt údajů (pokud se domnívá, že došlo k porušení obecného nařízení) má právo podat stížnost Úřadu pro ochranu osobních údajů, Pplk. Sochora 27, 170 00 Praha 7, </w:t>
            </w:r>
            <w:r>
              <w:br/>
              <w:t>tel. +420 234 665 111, e-mail posta@uoou.cz.</w:t>
            </w:r>
          </w:p>
        </w:tc>
      </w:tr>
      <w:tr w:rsidR="00B86F21">
        <w:tc>
          <w:tcPr>
            <w:tcW w:w="2410" w:type="dxa"/>
          </w:tcPr>
          <w:p w:rsidR="00B86F21" w:rsidRDefault="00B86F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Automatizované rozho</w:t>
            </w:r>
            <w:r>
              <w:rPr>
                <w:b/>
                <w:bCs/>
              </w:rPr>
              <w:softHyphen/>
              <w:t>dování, včetně profilo</w:t>
            </w:r>
            <w:r>
              <w:rPr>
                <w:b/>
                <w:bCs/>
              </w:rPr>
              <w:softHyphen/>
              <w:t xml:space="preserve">vání </w:t>
            </w:r>
          </w:p>
        </w:tc>
        <w:tc>
          <w:tcPr>
            <w:tcW w:w="8080" w:type="dxa"/>
            <w:gridSpan w:val="2"/>
          </w:tcPr>
          <w:p w:rsidR="00B86F21" w:rsidRDefault="00B86F21">
            <w:pPr>
              <w:spacing w:after="0" w:line="240" w:lineRule="auto"/>
              <w:jc w:val="both"/>
            </w:pPr>
            <w:r>
              <w:t>Správce nebude provádět automa</w:t>
            </w:r>
            <w:r>
              <w:softHyphen/>
              <w:t>tizované rozhodování, včetně profilování.</w:t>
            </w:r>
          </w:p>
        </w:tc>
      </w:tr>
    </w:tbl>
    <w:p w:rsidR="00B86F21" w:rsidRDefault="00B86F21">
      <w:pPr>
        <w:rPr>
          <w:rFonts w:ascii="Times New Roman" w:hAnsi="Times New Roman" w:cs="Times New Roman"/>
          <w:color w:val="FF0000"/>
        </w:rPr>
      </w:pPr>
    </w:p>
    <w:p w:rsidR="00B86F21" w:rsidRDefault="00B86F21">
      <w:pPr>
        <w:tabs>
          <w:tab w:val="right" w:pos="8931"/>
        </w:tabs>
        <w:rPr>
          <w:rFonts w:ascii="Times New Roman" w:hAnsi="Times New Roman" w:cs="Times New Roman"/>
          <w:color w:val="000000"/>
        </w:rPr>
      </w:pPr>
    </w:p>
    <w:p w:rsidR="00B86F21" w:rsidRDefault="00B86F21">
      <w:pPr>
        <w:tabs>
          <w:tab w:val="right" w:pos="8505"/>
        </w:tabs>
        <w:ind w:left="-709" w:right="-567"/>
        <w:rPr>
          <w:rFonts w:ascii="Times New Roman" w:hAnsi="Times New Roman" w:cs="Times New Roman"/>
          <w:color w:val="FF0000"/>
        </w:rPr>
      </w:pPr>
      <w:r>
        <w:rPr>
          <w:color w:val="000000"/>
        </w:rPr>
        <w:t>V </w:t>
      </w:r>
      <w:r>
        <w:rPr>
          <w:rStyle w:val="PlaceholderText"/>
          <w:rFonts w:ascii="Calibri" w:hAnsi="Calibri" w:cs="Calibri"/>
          <w:color w:val="0000CC"/>
          <w:shd w:val="clear" w:color="auto" w:fill="FFFFCC"/>
        </w:rPr>
        <w:t>Č. Budějovicích</w:t>
      </w:r>
      <w:r>
        <w:rPr>
          <w:rFonts w:ascii="Times New Roman" w:hAnsi="Times New Roman" w:cs="Times New Roman"/>
          <w:color w:val="000000"/>
        </w:rPr>
        <w:tab/>
      </w:r>
      <w:r>
        <w:rPr>
          <w:color w:val="000000"/>
        </w:rPr>
        <w:t>Dne: 20. 4. 2021</w:t>
      </w:r>
      <w:r>
        <w:rPr>
          <w:rStyle w:val="PlaceholderText"/>
        </w:rPr>
        <w:t>.</w:t>
      </w:r>
    </w:p>
    <w:p w:rsidR="00B86F21" w:rsidRDefault="00B86F21">
      <w:pPr>
        <w:tabs>
          <w:tab w:val="right" w:pos="8931"/>
        </w:tabs>
        <w:rPr>
          <w:rFonts w:ascii="Times New Roman" w:hAnsi="Times New Roman" w:cs="Times New Roman"/>
          <w:color w:val="000000"/>
        </w:rPr>
      </w:pPr>
    </w:p>
    <w:sectPr w:rsidR="00B86F21" w:rsidSect="00B86F21">
      <w:footerReference w:type="default" r:id="rId7"/>
      <w:pgSz w:w="11906" w:h="16838"/>
      <w:pgMar w:top="1134" w:right="1418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21" w:rsidRDefault="00B86F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86F21" w:rsidRDefault="00B86F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21" w:rsidRDefault="00B86F21">
    <w:pPr>
      <w:pStyle w:val="Footer"/>
      <w:jc w:val="center"/>
      <w:rPr>
        <w:rFonts w:ascii="Times New Roman" w:hAnsi="Times New Roman" w:cs="Times New Roman"/>
      </w:rPr>
    </w:pPr>
    <w:fldSimple w:instr="PAGE   \* MERGEFORMAT">
      <w:r>
        <w:rPr>
          <w:noProof/>
        </w:rPr>
        <w:t>2</w:t>
      </w:r>
    </w:fldSimple>
  </w:p>
  <w:p w:rsidR="00B86F21" w:rsidRDefault="00B86F2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21" w:rsidRDefault="00B86F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86F21" w:rsidRDefault="00B86F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8D5"/>
    <w:multiLevelType w:val="hybridMultilevel"/>
    <w:tmpl w:val="30D85356"/>
    <w:lvl w:ilvl="0" w:tplc="8D64A56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B56DED"/>
    <w:multiLevelType w:val="hybridMultilevel"/>
    <w:tmpl w:val="D7BE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4E33FA"/>
    <w:multiLevelType w:val="hybridMultilevel"/>
    <w:tmpl w:val="52CA7FEA"/>
    <w:lvl w:ilvl="0" w:tplc="8D64A56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D83F62"/>
    <w:multiLevelType w:val="hybridMultilevel"/>
    <w:tmpl w:val="9578C554"/>
    <w:lvl w:ilvl="0" w:tplc="8D64A56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E0047B"/>
    <w:multiLevelType w:val="hybridMultilevel"/>
    <w:tmpl w:val="1AE66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4B5DC5"/>
    <w:multiLevelType w:val="hybridMultilevel"/>
    <w:tmpl w:val="54DCCC32"/>
    <w:lvl w:ilvl="0" w:tplc="8D64A56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F21"/>
    <w:rsid w:val="00B8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786</Words>
  <Characters>4483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 ZAMĚSTNANCŮ, DĚTÍ, ŽÁKŮ A STUDENTŮ V RÁMCI POVINNÉHO TESTOVÁNÍ </dc:title>
  <dc:subject/>
  <dc:creator>Jan Kappler</dc:creator>
  <cp:keywords/>
  <dc:description/>
  <cp:lastModifiedBy>Uživatelpc</cp:lastModifiedBy>
  <cp:revision>4</cp:revision>
  <dcterms:created xsi:type="dcterms:W3CDTF">2021-04-20T06:05:00Z</dcterms:created>
  <dcterms:modified xsi:type="dcterms:W3CDTF">2021-04-20T06:07:00Z</dcterms:modified>
</cp:coreProperties>
</file>