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94B" w:rsidRDefault="00843898">
      <w:pPr>
        <w:pStyle w:val="Textbody"/>
      </w:pPr>
      <w:r>
        <w:rPr>
          <w:sz w:val="28"/>
          <w:szCs w:val="28"/>
          <w:u w:val="single"/>
        </w:rPr>
        <w:t xml:space="preserve">3. neděle postní </w:t>
      </w:r>
      <w:r>
        <w:rPr>
          <w:sz w:val="28"/>
          <w:szCs w:val="28"/>
        </w:rPr>
        <w:t>- cyklus C</w:t>
      </w:r>
    </w:p>
    <w:p w:rsidR="0037094B" w:rsidRDefault="0037094B">
      <w:pPr>
        <w:pStyle w:val="Textbody"/>
        <w:rPr>
          <w:sz w:val="28"/>
          <w:szCs w:val="28"/>
        </w:rPr>
      </w:pPr>
    </w:p>
    <w:p w:rsidR="0037094B" w:rsidRDefault="00843898">
      <w:pPr>
        <w:pStyle w:val="Textbody"/>
        <w:spacing w:after="0"/>
      </w:pPr>
      <w:r>
        <w:rPr>
          <w:b/>
          <w:bCs/>
          <w:sz w:val="30"/>
          <w:szCs w:val="30"/>
          <w:u w:val="single"/>
        </w:rPr>
        <w:t>Úvod:</w:t>
      </w:r>
      <w:r>
        <w:rPr>
          <w:sz w:val="30"/>
          <w:szCs w:val="30"/>
        </w:rPr>
        <w:t xml:space="preserve"> Ve jménu…! Br. a sestry, postní doba je časem obnovení naší víry. Slova dnešního evangelia nezní příliš povzbudivě, když Ježíš říká: „Všichni podobně zahynete“. Myslí ty, kdož nečiní pokání! Po </w:t>
      </w:r>
      <w:r>
        <w:rPr>
          <w:sz w:val="30"/>
          <w:szCs w:val="30"/>
        </w:rPr>
        <w:t xml:space="preserve">určitém nadšení, které víra přináší, často přichází zevšednění. Bůh a jeho evangelium zapadnou mezi mnoho našich všedních povinností. Jak vypadá naše pokání, půst a modlitba? Zamysleme se nad tím a poprosme za odpuštění... </w:t>
      </w:r>
    </w:p>
    <w:p w:rsidR="0037094B" w:rsidRDefault="00843898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Vyznávám se... Pane smiluj se...</w:t>
      </w:r>
      <w:r>
        <w:rPr>
          <w:sz w:val="30"/>
          <w:szCs w:val="30"/>
        </w:rPr>
        <w:t xml:space="preserve"> (v d.postní se neříká Sláva)</w:t>
      </w:r>
    </w:p>
    <w:p w:rsidR="0037094B" w:rsidRDefault="00843898">
      <w:pPr>
        <w:pStyle w:val="Textbody"/>
        <w:rPr>
          <w:sz w:val="30"/>
          <w:szCs w:val="30"/>
        </w:rPr>
      </w:pPr>
      <w:bookmarkStart w:id="0" w:name="modlitba1"/>
      <w:bookmarkEnd w:id="0"/>
      <w:r>
        <w:rPr>
          <w:sz w:val="30"/>
          <w:szCs w:val="30"/>
        </w:rPr>
        <w:t xml:space="preserve">VSTUPNÍ MODLITBA                                                                                                                     Bože, studnice milosrdenství a dobroty, ty nám dáváš příležitost,                            </w:t>
      </w:r>
      <w:r>
        <w:rPr>
          <w:sz w:val="30"/>
          <w:szCs w:val="30"/>
        </w:rPr>
        <w:t xml:space="preserve">            abychom svou hříšnost léčili modlitbou, postem a štědrostí;                                                pohleď, jak ve svědomí cítíme svou vinu a pokorně se z ní vyznáváme,                                ukaž na nás své veliké slitování, odp</w:t>
      </w:r>
      <w:r>
        <w:rPr>
          <w:sz w:val="30"/>
          <w:szCs w:val="30"/>
        </w:rPr>
        <w:t>usť nám a pozvedni nás k sobě.                                   Prosíme o to skrze tvého Syna…</w:t>
      </w:r>
      <w:bookmarkStart w:id="1" w:name="cteni1"/>
      <w:bookmarkStart w:id="2" w:name="zalm"/>
      <w:bookmarkStart w:id="3" w:name="cteni2"/>
      <w:bookmarkStart w:id="4" w:name="zpev"/>
      <w:bookmarkStart w:id="5" w:name="evangelium"/>
      <w:bookmarkEnd w:id="1"/>
      <w:bookmarkEnd w:id="2"/>
      <w:bookmarkEnd w:id="3"/>
      <w:bookmarkEnd w:id="4"/>
      <w:bookmarkEnd w:id="5"/>
    </w:p>
    <w:p w:rsidR="0037094B" w:rsidRDefault="0037094B">
      <w:pPr>
        <w:pStyle w:val="Textbody"/>
        <w:rPr>
          <w:sz w:val="30"/>
          <w:szCs w:val="30"/>
        </w:rPr>
      </w:pPr>
    </w:p>
    <w:p w:rsidR="0037094B" w:rsidRDefault="00843898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Věřím, Přímluvy, Přenes. Euch., Otče náš, Hle Beránek, Pozdr. pokoje, Sv. přij.</w:t>
      </w:r>
    </w:p>
    <w:p w:rsidR="0037094B" w:rsidRDefault="00843898">
      <w:pPr>
        <w:pStyle w:val="Textbody"/>
        <w:rPr>
          <w:sz w:val="30"/>
          <w:szCs w:val="30"/>
        </w:rPr>
      </w:pPr>
      <w:r>
        <w:rPr>
          <w:sz w:val="30"/>
          <w:szCs w:val="30"/>
        </w:rPr>
        <w:t xml:space="preserve">ANTIFONA K PŘIJÍMÁNÍ                                                           </w:t>
      </w:r>
      <w:r>
        <w:rPr>
          <w:sz w:val="30"/>
          <w:szCs w:val="30"/>
        </w:rPr>
        <w:t xml:space="preserve">                                                Blaze těm, kdo přebývají v tvém domě, Hospodine zástupů, stále tě mohou chválit.</w:t>
      </w:r>
    </w:p>
    <w:p w:rsidR="0037094B" w:rsidRDefault="00843898">
      <w:pPr>
        <w:pStyle w:val="Textbody"/>
        <w:rPr>
          <w:sz w:val="30"/>
          <w:szCs w:val="30"/>
        </w:rPr>
      </w:pPr>
      <w:bookmarkStart w:id="6" w:name="modlitbapo"/>
      <w:bookmarkEnd w:id="6"/>
      <w:r>
        <w:rPr>
          <w:sz w:val="30"/>
          <w:szCs w:val="30"/>
        </w:rPr>
        <w:t xml:space="preserve">MODLITBA PO PŘIJÍMÁNÍ                                                                                                          </w:t>
      </w:r>
      <w:r>
        <w:rPr>
          <w:sz w:val="30"/>
          <w:szCs w:val="30"/>
        </w:rPr>
        <w:t xml:space="preserve">        Bože, ty nás živíš už na zemi nebeským chlebem, a dáváš nám tak už nyní podíl      na tom, co je dosud skryté našim očím; prosíme tě: dej, ať se v nás působením této svátosti plně rozvíjí tvůj božský život. Skrze Krista, našeho Pána. Amen!</w:t>
      </w:r>
    </w:p>
    <w:p w:rsidR="0037094B" w:rsidRDefault="00843898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Ohlášky:</w: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Ve čtvrtek bude mše sv. na faře v 17h. Ze soboty na neděli se mění čas na letní.                      Příští ne</w:t>
      </w:r>
      <w:r>
        <w:rPr>
          <w:sz w:val="30"/>
          <w:szCs w:val="30"/>
        </w:rPr>
        <w:t>děle bude 4. v době postní, křížová cesta začne půl hodiny přede mší. Přeji vám pokojnou a požehnanou neděli.</w:t>
      </w:r>
    </w:p>
    <w:p w:rsidR="0037094B" w:rsidRDefault="0037094B">
      <w:pPr>
        <w:pStyle w:val="Textbody"/>
        <w:rPr>
          <w:sz w:val="28"/>
          <w:szCs w:val="28"/>
        </w:rPr>
      </w:pPr>
    </w:p>
    <w:p w:rsidR="0037094B" w:rsidRDefault="0037094B">
      <w:pPr>
        <w:pStyle w:val="Textbody"/>
        <w:rPr>
          <w:sz w:val="28"/>
          <w:szCs w:val="28"/>
        </w:rPr>
      </w:pPr>
    </w:p>
    <w:sectPr w:rsidR="003709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898" w:rsidRDefault="00843898">
      <w:r>
        <w:separator/>
      </w:r>
    </w:p>
  </w:endnote>
  <w:endnote w:type="continuationSeparator" w:id="0">
    <w:p w:rsidR="00843898" w:rsidRDefault="0084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898" w:rsidRDefault="00843898">
      <w:r>
        <w:rPr>
          <w:color w:val="000000"/>
        </w:rPr>
        <w:separator/>
      </w:r>
    </w:p>
  </w:footnote>
  <w:footnote w:type="continuationSeparator" w:id="0">
    <w:p w:rsidR="00843898" w:rsidRDefault="0084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094B"/>
    <w:rsid w:val="0037094B"/>
    <w:rsid w:val="00843898"/>
    <w:rsid w:val="00C7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73C45-0447-427F-AC1B-1E36D8EC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2023-01-17T08:08:00Z</dcterms:created>
  <dcterms:modified xsi:type="dcterms:W3CDTF">2023-01-17T08:08:00Z</dcterms:modified>
</cp:coreProperties>
</file>