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5E" w:rsidRDefault="00020A66" w:rsidP="00897F5E">
      <w:pPr>
        <w:spacing w:after="0" w:line="240" w:lineRule="auto"/>
        <w:rPr>
          <w:b/>
          <w:i/>
          <w:noProof/>
          <w:sz w:val="30"/>
          <w:szCs w:val="3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00D5ED5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025525" cy="1018540"/>
            <wp:effectExtent l="0" t="0" r="3175" b="0"/>
            <wp:wrapTight wrapText="bothSides">
              <wp:wrapPolygon edited="0">
                <wp:start x="0" y="0"/>
                <wp:lineTo x="0" y="21007"/>
                <wp:lineTo x="21266" y="21007"/>
                <wp:lineTo x="21266" y="0"/>
                <wp:lineTo x="0" y="0"/>
              </wp:wrapPolygon>
            </wp:wrapTight>
            <wp:docPr id="1344" name="Obrázek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4F0C4BF-ADD5-40CD-8A37-DEF45E8C2A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" name="Obrázek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4F0C4BF-ADD5-40CD-8A37-DEF45E8C2AF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7268" w:rsidRPr="00644753">
        <w:rPr>
          <w:b/>
          <w:i/>
          <w:sz w:val="30"/>
          <w:szCs w:val="30"/>
        </w:rPr>
        <w:t>Závazná přihláška dítěte na letní stanový tábor</w:t>
      </w:r>
      <w:r w:rsidR="003133E9" w:rsidRPr="00644753">
        <w:rPr>
          <w:b/>
          <w:i/>
          <w:noProof/>
          <w:sz w:val="30"/>
          <w:szCs w:val="30"/>
        </w:rPr>
        <w:t xml:space="preserve"> </w:t>
      </w:r>
      <w:r w:rsidR="007514EF">
        <w:rPr>
          <w:b/>
          <w:i/>
          <w:noProof/>
          <w:sz w:val="30"/>
          <w:szCs w:val="30"/>
        </w:rPr>
        <w:t>2020</w:t>
      </w:r>
      <w:bookmarkStart w:id="0" w:name="_GoBack"/>
      <w:bookmarkEnd w:id="0"/>
      <w:r w:rsidR="00644753" w:rsidRPr="00644753">
        <w:rPr>
          <w:b/>
          <w:i/>
          <w:noProof/>
          <w:sz w:val="30"/>
          <w:szCs w:val="30"/>
        </w:rPr>
        <w:t xml:space="preserve"> Zruč nad Sázavou</w:t>
      </w:r>
    </w:p>
    <w:p w:rsidR="00897F5E" w:rsidRDefault="00897F5E" w:rsidP="00897F5E">
      <w:pPr>
        <w:spacing w:after="0" w:line="240" w:lineRule="auto"/>
        <w:rPr>
          <w:b/>
          <w:noProof/>
        </w:rPr>
      </w:pPr>
      <w:r w:rsidRPr="00897F5E">
        <w:rPr>
          <w:b/>
          <w:noProof/>
        </w:rPr>
        <w:t>Termín tábora: středa 1</w:t>
      </w:r>
      <w:r w:rsidR="00020A66">
        <w:rPr>
          <w:b/>
          <w:noProof/>
        </w:rPr>
        <w:t>5</w:t>
      </w:r>
      <w:r w:rsidRPr="00897F5E">
        <w:rPr>
          <w:b/>
          <w:noProof/>
        </w:rPr>
        <w:t xml:space="preserve">.7. – pátek </w:t>
      </w:r>
      <w:r w:rsidR="00020A66">
        <w:rPr>
          <w:b/>
          <w:noProof/>
        </w:rPr>
        <w:t>31</w:t>
      </w:r>
      <w:r w:rsidRPr="00897F5E">
        <w:rPr>
          <w:b/>
          <w:noProof/>
        </w:rPr>
        <w:t>.</w:t>
      </w:r>
      <w:r w:rsidR="00020A66">
        <w:rPr>
          <w:b/>
          <w:noProof/>
        </w:rPr>
        <w:t>7</w:t>
      </w:r>
      <w:r w:rsidRPr="00897F5E">
        <w:rPr>
          <w:b/>
          <w:noProof/>
        </w:rPr>
        <w:t>.20</w:t>
      </w:r>
      <w:r w:rsidR="00020A66">
        <w:rPr>
          <w:b/>
          <w:noProof/>
        </w:rPr>
        <w:t>20</w:t>
      </w:r>
      <w:r>
        <w:rPr>
          <w:rFonts w:cstheme="minorHAnsi"/>
          <w:b/>
          <w:noProof/>
        </w:rPr>
        <w:t>*</w:t>
      </w:r>
    </w:p>
    <w:p w:rsidR="00122DF6" w:rsidRPr="00897F5E" w:rsidRDefault="003133E9" w:rsidP="00897F5E">
      <w:pPr>
        <w:spacing w:after="0" w:line="360" w:lineRule="auto"/>
      </w:pPr>
      <w:r w:rsidRPr="00897F5E">
        <w:rPr>
          <w:b/>
          <w:noProof/>
        </w:rPr>
        <w:t xml:space="preserve">                                                            </w:t>
      </w:r>
    </w:p>
    <w:p w:rsidR="00987268" w:rsidRDefault="00987268" w:rsidP="006220C2">
      <w:pPr>
        <w:spacing w:line="360" w:lineRule="auto"/>
      </w:pPr>
      <w:r w:rsidRPr="003133E9">
        <w:rPr>
          <w:b/>
        </w:rPr>
        <w:t xml:space="preserve">Jméno a příjmení </w:t>
      </w:r>
      <w:r w:rsidR="00122DF6" w:rsidRPr="003133E9">
        <w:rPr>
          <w:b/>
        </w:rPr>
        <w:t>dítěte:</w:t>
      </w:r>
      <w:r w:rsidR="00122DF6">
        <w:t xml:space="preserve"> .............................................................................................</w:t>
      </w:r>
      <w:r>
        <w:t>……</w:t>
      </w:r>
      <w:r w:rsidR="00122DF6">
        <w:t>………</w:t>
      </w:r>
      <w:r>
        <w:t>……......</w:t>
      </w:r>
      <w:r w:rsidR="003133E9">
        <w:t>...</w:t>
      </w:r>
    </w:p>
    <w:p w:rsidR="00987268" w:rsidRPr="00230550" w:rsidRDefault="00987268" w:rsidP="006220C2">
      <w:pPr>
        <w:spacing w:line="360" w:lineRule="auto"/>
        <w:rPr>
          <w:b/>
        </w:rPr>
      </w:pPr>
      <w:r w:rsidRPr="00230550">
        <w:rPr>
          <w:b/>
        </w:rPr>
        <w:t xml:space="preserve">Datum </w:t>
      </w:r>
      <w:r w:rsidR="00122DF6" w:rsidRPr="00230550">
        <w:rPr>
          <w:b/>
        </w:rPr>
        <w:t>narození: .......................................</w:t>
      </w:r>
    </w:p>
    <w:p w:rsidR="00987268" w:rsidRPr="00230550" w:rsidRDefault="00122DF6" w:rsidP="006220C2">
      <w:pPr>
        <w:spacing w:line="360" w:lineRule="auto"/>
      </w:pPr>
      <w:r w:rsidRPr="00230550">
        <w:t>Bydliště: .....................................................................................................</w:t>
      </w:r>
      <w:r w:rsidR="00987268" w:rsidRPr="00230550">
        <w:t>……...…</w:t>
      </w:r>
      <w:r w:rsidRPr="00230550">
        <w:t>……</w:t>
      </w:r>
      <w:r w:rsidR="00987268" w:rsidRPr="00230550">
        <w:t xml:space="preserve">. </w:t>
      </w:r>
      <w:r w:rsidRPr="00230550">
        <w:t>PSČ: ...............</w:t>
      </w:r>
      <w:r w:rsidR="00987268" w:rsidRPr="00230550">
        <w:t>…………</w:t>
      </w:r>
    </w:p>
    <w:p w:rsidR="00987268" w:rsidRPr="00230550" w:rsidRDefault="00987268" w:rsidP="006220C2">
      <w:pPr>
        <w:spacing w:line="360" w:lineRule="auto"/>
      </w:pPr>
      <w:r w:rsidRPr="00230550">
        <w:t xml:space="preserve">Zdravotní </w:t>
      </w:r>
      <w:r w:rsidR="00135DB5" w:rsidRPr="00230550">
        <w:t>pojišťovna,</w:t>
      </w:r>
      <w:r w:rsidRPr="00230550">
        <w:t xml:space="preserve"> u které je dítě </w:t>
      </w:r>
      <w:r w:rsidR="00122DF6" w:rsidRPr="00230550">
        <w:t>přihlášeno: ........</w:t>
      </w:r>
      <w:r w:rsidR="003133E9" w:rsidRPr="00230550">
        <w:t>.................................</w:t>
      </w:r>
      <w:r w:rsidR="00122DF6" w:rsidRPr="00230550">
        <w:t>..................................................</w:t>
      </w:r>
    </w:p>
    <w:p w:rsidR="00987268" w:rsidRPr="00230550" w:rsidRDefault="00987268" w:rsidP="006220C2">
      <w:pPr>
        <w:spacing w:line="360" w:lineRule="auto"/>
      </w:pPr>
      <w:r w:rsidRPr="00230550">
        <w:t>Dítě je plavec/částečný plavec/</w:t>
      </w:r>
      <w:r w:rsidR="006E5C01" w:rsidRPr="00230550">
        <w:t>neplavec (</w:t>
      </w:r>
      <w:r w:rsidRPr="00230550">
        <w:t>zaškrtněte</w:t>
      </w:r>
      <w:r w:rsidR="00122DF6" w:rsidRPr="00230550">
        <w:t xml:space="preserve"> správnou variantu</w:t>
      </w:r>
      <w:r w:rsidRPr="00230550">
        <w:t>)</w:t>
      </w:r>
    </w:p>
    <w:p w:rsidR="00987268" w:rsidRPr="00230550" w:rsidRDefault="00987268" w:rsidP="006220C2">
      <w:pPr>
        <w:spacing w:line="360" w:lineRule="auto"/>
      </w:pPr>
      <w:r w:rsidRPr="00230550">
        <w:t>Dítě letos ukončí ............. ročník ZŠ</w:t>
      </w:r>
    </w:p>
    <w:p w:rsidR="00230550" w:rsidRDefault="00987268" w:rsidP="00230550">
      <w:pPr>
        <w:spacing w:after="0" w:line="240" w:lineRule="auto"/>
        <w:rPr>
          <w:b/>
        </w:rPr>
      </w:pPr>
      <w:r w:rsidRPr="00230550">
        <w:rPr>
          <w:b/>
        </w:rPr>
        <w:tab/>
      </w:r>
      <w:r w:rsidRPr="00230550">
        <w:rPr>
          <w:b/>
        </w:rPr>
        <w:tab/>
      </w:r>
      <w:r w:rsidRPr="00230550">
        <w:rPr>
          <w:b/>
        </w:rPr>
        <w:tab/>
      </w:r>
      <w:r w:rsidRPr="00230550">
        <w:rPr>
          <w:b/>
        </w:rPr>
        <w:tab/>
        <w:t xml:space="preserve">        Otec</w:t>
      </w:r>
      <w:r w:rsidRPr="00230550">
        <w:rPr>
          <w:b/>
        </w:rPr>
        <w:tab/>
      </w:r>
      <w:r w:rsidRPr="00230550">
        <w:rPr>
          <w:b/>
        </w:rPr>
        <w:tab/>
        <w:t xml:space="preserve">        Matka</w:t>
      </w:r>
      <w:r w:rsidR="00122DF6" w:rsidRPr="00230550">
        <w:rPr>
          <w:b/>
        </w:rPr>
        <w:t xml:space="preserve"> </w:t>
      </w:r>
    </w:p>
    <w:p w:rsidR="00230550" w:rsidRDefault="00122DF6" w:rsidP="00230550">
      <w:pPr>
        <w:spacing w:after="0" w:line="240" w:lineRule="auto"/>
        <w:rPr>
          <w:b/>
        </w:rPr>
      </w:pPr>
      <w:r w:rsidRPr="00230550">
        <w:rPr>
          <w:b/>
        </w:rPr>
        <w:t xml:space="preserve">                                                                                     </w:t>
      </w:r>
      <w:r w:rsidR="00987268" w:rsidRPr="00230550">
        <w:rPr>
          <w:b/>
        </w:rPr>
        <w:t xml:space="preserve"> </w:t>
      </w:r>
    </w:p>
    <w:p w:rsidR="00987268" w:rsidRPr="00230550" w:rsidRDefault="00987268" w:rsidP="00230550">
      <w:pPr>
        <w:spacing w:after="0" w:line="240" w:lineRule="auto"/>
        <w:rPr>
          <w:b/>
        </w:rPr>
      </w:pPr>
      <w:r w:rsidRPr="00230550">
        <w:rPr>
          <w:b/>
        </w:rPr>
        <w:t xml:space="preserve">Jméno a </w:t>
      </w:r>
      <w:r w:rsidR="00135DB5" w:rsidRPr="00230550">
        <w:rPr>
          <w:b/>
        </w:rPr>
        <w:t xml:space="preserve">příjmení: </w:t>
      </w:r>
      <w:r w:rsidR="00135DB5" w:rsidRPr="00230550">
        <w:t>................................................................................................................</w:t>
      </w:r>
      <w:r w:rsidR="00230550" w:rsidRPr="00230550">
        <w:t>..........</w:t>
      </w:r>
      <w:r w:rsidR="00135DB5" w:rsidRPr="00230550">
        <w:t>........</w:t>
      </w:r>
    </w:p>
    <w:p w:rsidR="00230550" w:rsidRDefault="00987268" w:rsidP="00230550">
      <w:pPr>
        <w:spacing w:after="0" w:line="240" w:lineRule="auto"/>
        <w:rPr>
          <w:b/>
        </w:rPr>
      </w:pPr>
      <w:r w:rsidRPr="00230550">
        <w:rPr>
          <w:b/>
        </w:rPr>
        <w:t>Kontaktní adr. a telefon (zejm. mobilní či pevná linka domů a zaměstnání)</w:t>
      </w:r>
      <w:r w:rsidR="00135DB5" w:rsidRPr="00230550">
        <w:rPr>
          <w:b/>
        </w:rPr>
        <w:t xml:space="preserve"> </w:t>
      </w:r>
      <w:r w:rsidRPr="00230550">
        <w:rPr>
          <w:b/>
        </w:rPr>
        <w:t>po celou dobu konání tábora</w:t>
      </w:r>
      <w:r w:rsidR="00135DB5" w:rsidRPr="00230550">
        <w:rPr>
          <w:b/>
        </w:rPr>
        <w:t>:</w:t>
      </w:r>
      <w:r w:rsidRPr="00230550">
        <w:rPr>
          <w:b/>
        </w:rPr>
        <w:t xml:space="preserve"> </w:t>
      </w:r>
    </w:p>
    <w:p w:rsidR="00230550" w:rsidRDefault="00230550" w:rsidP="00230550">
      <w:pPr>
        <w:spacing w:after="0" w:line="240" w:lineRule="auto"/>
        <w:rPr>
          <w:b/>
        </w:rPr>
      </w:pPr>
    </w:p>
    <w:p w:rsidR="00987268" w:rsidRPr="00230550" w:rsidRDefault="00987268" w:rsidP="00230550">
      <w:pPr>
        <w:spacing w:after="0" w:line="240" w:lineRule="auto"/>
      </w:pPr>
      <w:r w:rsidRPr="00230550">
        <w:t>…….............</w:t>
      </w:r>
      <w:r w:rsidR="00230550" w:rsidRPr="00230550">
        <w:t>.......................</w:t>
      </w:r>
      <w:r w:rsidRPr="00230550">
        <w:t>.............................................................................................…………</w:t>
      </w:r>
      <w:r w:rsidR="00230550" w:rsidRPr="00230550">
        <w:t>.</w:t>
      </w:r>
      <w:r w:rsidRPr="00230550">
        <w:t>…</w:t>
      </w:r>
      <w:r w:rsidR="00135DB5" w:rsidRPr="00230550">
        <w:t>……</w:t>
      </w:r>
      <w:r w:rsidRPr="00230550">
        <w:t>……</w:t>
      </w:r>
    </w:p>
    <w:p w:rsidR="00230550" w:rsidRDefault="00987268" w:rsidP="00230550">
      <w:pPr>
        <w:spacing w:line="240" w:lineRule="auto"/>
        <w:rPr>
          <w:b/>
        </w:rPr>
      </w:pPr>
      <w:r w:rsidRPr="00230550">
        <w:rPr>
          <w:b/>
        </w:rPr>
        <w:t>Kontaktní mailová adresa</w:t>
      </w:r>
      <w:r w:rsidR="00135DB5" w:rsidRPr="00230550">
        <w:rPr>
          <w:b/>
        </w:rPr>
        <w:t>:</w:t>
      </w:r>
      <w:r w:rsidR="00122DF6" w:rsidRPr="00230550">
        <w:rPr>
          <w:b/>
        </w:rPr>
        <w:t xml:space="preserve"> </w:t>
      </w:r>
    </w:p>
    <w:p w:rsidR="00987268" w:rsidRPr="00230550" w:rsidRDefault="00987268" w:rsidP="00230550">
      <w:pPr>
        <w:spacing w:line="240" w:lineRule="auto"/>
      </w:pPr>
      <w:r w:rsidRPr="00230550">
        <w:t>…</w:t>
      </w:r>
      <w:r w:rsidR="00135DB5" w:rsidRPr="00230550">
        <w:t>……</w:t>
      </w:r>
      <w:r w:rsidRPr="00230550">
        <w:t>……………………….....</w:t>
      </w:r>
      <w:r w:rsidR="00230550" w:rsidRPr="00230550">
        <w:t>..................</w:t>
      </w:r>
      <w:r w:rsidRPr="00230550">
        <w:t>............</w:t>
      </w:r>
      <w:r w:rsidR="00122DF6" w:rsidRPr="00230550">
        <w:t>..........................</w:t>
      </w:r>
      <w:r w:rsidRPr="00230550">
        <w:t>...........................………………………….…</w:t>
      </w:r>
      <w:r w:rsidR="00230550" w:rsidRPr="00230550">
        <w:t>..</w:t>
      </w:r>
      <w:r w:rsidRPr="00230550">
        <w:t>……..</w:t>
      </w:r>
    </w:p>
    <w:p w:rsidR="00135DB5" w:rsidRPr="00135DB5" w:rsidRDefault="00987268" w:rsidP="00135DB5">
      <w:pPr>
        <w:jc w:val="both"/>
        <w:rPr>
          <w:b/>
          <w:u w:val="single"/>
        </w:rPr>
      </w:pPr>
      <w:r>
        <w:t xml:space="preserve"> </w:t>
      </w:r>
      <w:r w:rsidR="00135DB5">
        <w:t xml:space="preserve">                                                                                        </w:t>
      </w:r>
      <w:r w:rsidR="00135DB5" w:rsidRPr="00135DB5">
        <w:rPr>
          <w:b/>
          <w:u w:val="single"/>
        </w:rPr>
        <w:t xml:space="preserve">Vážení </w:t>
      </w:r>
      <w:r w:rsidR="006E5C01" w:rsidRPr="00135DB5">
        <w:rPr>
          <w:b/>
          <w:u w:val="single"/>
        </w:rPr>
        <w:t>rodiče!</w:t>
      </w:r>
    </w:p>
    <w:p w:rsidR="00135DB5" w:rsidRDefault="00135DB5" w:rsidP="00135DB5">
      <w:pPr>
        <w:spacing w:after="0"/>
        <w:jc w:val="both"/>
      </w:pPr>
      <w:r w:rsidRPr="00135DB5">
        <w:t xml:space="preserve">Právě čtete přihlášku na letní </w:t>
      </w:r>
      <w:r w:rsidR="00E85716">
        <w:t xml:space="preserve">stanový </w:t>
      </w:r>
      <w:r w:rsidRPr="00135DB5">
        <w:t>tábor, který již pravidelně pořádá Tábornický Klub České tábornické unie "Maják" - oddíl "BOBŘI" ve Zruči nad Sázavou.</w:t>
      </w:r>
    </w:p>
    <w:p w:rsidR="00135DB5" w:rsidRPr="00135DB5" w:rsidRDefault="00E85716" w:rsidP="00135DB5">
      <w:pPr>
        <w:spacing w:after="0"/>
        <w:jc w:val="both"/>
      </w:pPr>
      <w:r>
        <w:t xml:space="preserve">Tábora se účastní děti ve věku </w:t>
      </w:r>
      <w:r w:rsidR="00F73805">
        <w:t>7–15</w:t>
      </w:r>
      <w:r>
        <w:t xml:space="preserve"> let, jednotlivé oddíly jsou pohlavím a částečně věkově smíšené. D</w:t>
      </w:r>
      <w:r w:rsidR="006E5C01" w:rsidRPr="00135DB5">
        <w:t>ěti jsou ubytovány</w:t>
      </w:r>
      <w:r w:rsidR="00135DB5" w:rsidRPr="00135DB5">
        <w:t xml:space="preserve"> ve dvoulůžkových stanech</w:t>
      </w:r>
      <w:r>
        <w:t xml:space="preserve"> s podlážkou, na postelích s matrací</w:t>
      </w:r>
      <w:r w:rsidR="00135DB5" w:rsidRPr="00135DB5">
        <w:t xml:space="preserve">. Stravování je zajištěno 5x denně vč. pitného režimu.   </w:t>
      </w:r>
      <w:r>
        <w:t xml:space="preserve">           </w:t>
      </w:r>
      <w:r w:rsidR="00135DB5" w:rsidRPr="00135DB5">
        <w:t xml:space="preserve">S ohledem na svůj věk se děti v rámci služebních oddílů podílí na zajištění chodu tábora. Táborový program je realizován formou celotáborové </w:t>
      </w:r>
      <w:r w:rsidR="006E5C01" w:rsidRPr="00135DB5">
        <w:t>hry – letos</w:t>
      </w:r>
      <w:r w:rsidR="00135DB5" w:rsidRPr="00135DB5">
        <w:t xml:space="preserve"> motivované </w:t>
      </w:r>
      <w:r w:rsidR="00020A66">
        <w:t>dobou středověku s příchutí fantasy</w:t>
      </w:r>
      <w:r w:rsidR="00F73805" w:rsidRPr="00135DB5">
        <w:t xml:space="preserve"> – pro</w:t>
      </w:r>
      <w:r w:rsidR="00135DB5" w:rsidRPr="00135DB5">
        <w:t xml:space="preserve"> mladší a starší děti, část programu je tedy připravována odděleně pro 2 zákl</w:t>
      </w:r>
      <w:r w:rsidR="000E0F27">
        <w:t>adní</w:t>
      </w:r>
      <w:r w:rsidR="00135DB5" w:rsidRPr="00135DB5">
        <w:t xml:space="preserve"> jednotlivé věkové kategorie</w:t>
      </w:r>
      <w:r>
        <w:t xml:space="preserve"> (máme mladší a starší oddíly)</w:t>
      </w:r>
      <w:r w:rsidR="00135DB5" w:rsidRPr="00135DB5">
        <w:t>, část je společná.</w:t>
      </w:r>
    </w:p>
    <w:p w:rsidR="00135DB5" w:rsidRPr="004709F5" w:rsidRDefault="00135DB5" w:rsidP="00135DB5">
      <w:pPr>
        <w:jc w:val="both"/>
      </w:pPr>
      <w:r w:rsidRPr="00135DB5">
        <w:t xml:space="preserve">Součástí programu jsou i celodenní výlety a plánován je též výlet vícedenní pro starší děti (je tedy třeba vybavit dítě menším batohem a též </w:t>
      </w:r>
      <w:r w:rsidR="006E5C01" w:rsidRPr="00135DB5">
        <w:t>větším, do</w:t>
      </w:r>
      <w:r w:rsidRPr="00135DB5">
        <w:t xml:space="preserve"> kterého je možné sbalit spacák, </w:t>
      </w:r>
      <w:r w:rsidR="006E5C01" w:rsidRPr="00135DB5">
        <w:t>nádr</w:t>
      </w:r>
      <w:r w:rsidRPr="00135DB5">
        <w:t xml:space="preserve">. oblečení a potraviny). </w:t>
      </w:r>
      <w:r w:rsidR="006E5C01" w:rsidRPr="00135DB5">
        <w:rPr>
          <w:b/>
          <w:u w:val="single"/>
        </w:rPr>
        <w:t>Naší</w:t>
      </w:r>
      <w:r w:rsidRPr="00135DB5">
        <w:rPr>
          <w:b/>
          <w:u w:val="single"/>
        </w:rPr>
        <w:t xml:space="preserve"> snahou je zajistit, aby o Vaše dítě bylo po všech stránkách na táboře postaráno. K tomu je nutná Vaše </w:t>
      </w:r>
      <w:r w:rsidR="006E5C01" w:rsidRPr="00135DB5">
        <w:rPr>
          <w:b/>
          <w:u w:val="single"/>
        </w:rPr>
        <w:t>spolupráce,</w:t>
      </w:r>
      <w:r w:rsidRPr="00135DB5">
        <w:rPr>
          <w:b/>
          <w:u w:val="single"/>
        </w:rPr>
        <w:t xml:space="preserve"> a proto Vás prosím</w:t>
      </w:r>
      <w:r w:rsidR="006E5C01">
        <w:rPr>
          <w:b/>
          <w:u w:val="single"/>
        </w:rPr>
        <w:t>e</w:t>
      </w:r>
      <w:r w:rsidRPr="00135DB5">
        <w:rPr>
          <w:b/>
          <w:u w:val="single"/>
        </w:rPr>
        <w:t xml:space="preserve"> o dodržení následujících </w:t>
      </w:r>
      <w:r w:rsidR="006E5C01" w:rsidRPr="00135DB5">
        <w:rPr>
          <w:b/>
          <w:u w:val="single"/>
        </w:rPr>
        <w:t>pokynů</w:t>
      </w:r>
      <w:r w:rsidR="00696420">
        <w:rPr>
          <w:b/>
          <w:u w:val="single"/>
        </w:rPr>
        <w:t xml:space="preserve"> </w:t>
      </w:r>
      <w:r w:rsidR="00696420" w:rsidRPr="00696420">
        <w:rPr>
          <w:rFonts w:ascii="Segoe UI Emoji" w:eastAsia="Segoe UI Emoji" w:hAnsi="Segoe UI Emoji" w:cs="Segoe UI Emoji"/>
          <w:b/>
        </w:rPr>
        <w:t>😊</w:t>
      </w:r>
      <w:r w:rsidR="006E5C01" w:rsidRPr="00696420">
        <w:rPr>
          <w:b/>
        </w:rPr>
        <w:t>:</w:t>
      </w:r>
    </w:p>
    <w:p w:rsidR="006215EA" w:rsidRPr="006215EA" w:rsidRDefault="006215EA" w:rsidP="00F2223F">
      <w:pPr>
        <w:numPr>
          <w:ilvl w:val="0"/>
          <w:numId w:val="1"/>
        </w:numPr>
        <w:tabs>
          <w:tab w:val="clear" w:pos="680"/>
        </w:tabs>
        <w:spacing w:after="0"/>
        <w:ind w:left="284" w:hanging="284"/>
        <w:jc w:val="both"/>
        <w:rPr>
          <w:b/>
        </w:rPr>
      </w:pPr>
      <w:r>
        <w:rPr>
          <w:b/>
        </w:rPr>
        <w:t xml:space="preserve">       </w:t>
      </w:r>
      <w:r w:rsidR="00135DB5" w:rsidRPr="00135DB5">
        <w:rPr>
          <w:b/>
        </w:rPr>
        <w:t xml:space="preserve">Vyplněnou přihlášku vraťte </w:t>
      </w:r>
      <w:r w:rsidR="00135DB5" w:rsidRPr="00135DB5">
        <w:rPr>
          <w:b/>
          <w:u w:val="single"/>
        </w:rPr>
        <w:t xml:space="preserve">nejpozději do </w:t>
      </w:r>
      <w:r>
        <w:rPr>
          <w:b/>
          <w:u w:val="single"/>
        </w:rPr>
        <w:t>10</w:t>
      </w:r>
      <w:r w:rsidR="00135DB5" w:rsidRPr="00135DB5">
        <w:rPr>
          <w:b/>
          <w:u w:val="single"/>
        </w:rPr>
        <w:t xml:space="preserve"> </w:t>
      </w:r>
      <w:r w:rsidR="006E5C01" w:rsidRPr="00135DB5">
        <w:rPr>
          <w:b/>
          <w:u w:val="single"/>
        </w:rPr>
        <w:t>dní</w:t>
      </w:r>
      <w:r>
        <w:rPr>
          <w:b/>
          <w:u w:val="single"/>
        </w:rPr>
        <w:t>:</w:t>
      </w:r>
    </w:p>
    <w:p w:rsidR="006215EA" w:rsidRDefault="006E5C01" w:rsidP="006215EA">
      <w:pPr>
        <w:pStyle w:val="Odstavecseseznamem"/>
        <w:numPr>
          <w:ilvl w:val="0"/>
          <w:numId w:val="6"/>
        </w:numPr>
        <w:spacing w:after="0"/>
        <w:ind w:left="284" w:hanging="284"/>
        <w:jc w:val="both"/>
      </w:pPr>
      <w:r w:rsidRPr="006215EA">
        <w:t xml:space="preserve"> na</w:t>
      </w:r>
      <w:r w:rsidR="00135DB5" w:rsidRPr="006215EA">
        <w:t xml:space="preserve"> adresu Jiří Malý, Křivenická 407/4, Praha 8 – Čimice, 181 00 (tel. 737-244-172)</w:t>
      </w:r>
      <w:r w:rsidR="006215EA" w:rsidRPr="006215EA">
        <w:t>. Rozhodně NEposílejte poštou doporučeně!</w:t>
      </w:r>
    </w:p>
    <w:p w:rsidR="00F2223F" w:rsidRDefault="006215EA" w:rsidP="006215EA">
      <w:pPr>
        <w:pStyle w:val="Odstavecseseznamem"/>
        <w:numPr>
          <w:ilvl w:val="0"/>
          <w:numId w:val="6"/>
        </w:numPr>
        <w:spacing w:after="0"/>
        <w:ind w:left="284" w:hanging="284"/>
        <w:jc w:val="both"/>
      </w:pPr>
      <w:r>
        <w:t xml:space="preserve">Nebo stačí i jen scan mailem na </w:t>
      </w:r>
      <w:hyperlink r:id="rId7" w:history="1">
        <w:r w:rsidRPr="00FD1D18">
          <w:rPr>
            <w:rStyle w:val="Hypertextovodkaz"/>
          </w:rPr>
          <w:t>bobri</w:t>
        </w:r>
        <w:r w:rsidRPr="00FD1D18">
          <w:rPr>
            <w:rStyle w:val="Hypertextovodkaz"/>
            <w:rFonts w:cstheme="minorHAnsi"/>
          </w:rPr>
          <w:t>@</w:t>
        </w:r>
        <w:r w:rsidRPr="00FD1D18">
          <w:rPr>
            <w:rStyle w:val="Hypertextovodkaz"/>
          </w:rPr>
          <w:t>bobri.org</w:t>
        </w:r>
      </w:hyperlink>
      <w:r>
        <w:t xml:space="preserve">, originál můžete odevzdat při odjezdu. </w:t>
      </w:r>
      <w:r w:rsidRPr="00005134">
        <w:rPr>
          <w:b/>
        </w:rPr>
        <w:t>Posudek lékaře</w:t>
      </w:r>
      <w:r>
        <w:t xml:space="preserve"> dítěte na předepsaném tiskopise dle vyhl. </w:t>
      </w:r>
      <w:r w:rsidR="00005134">
        <w:t>č</w:t>
      </w:r>
      <w:r>
        <w:t xml:space="preserve">. 106/2001 Sb., zasílejte nejpozději v polovině června (též stačí scan, originály nepotřebujeme a ani nevrátíme!). Lze použít i posudek starší, který však nebude mít dřívější datum než </w:t>
      </w:r>
      <w:r w:rsidR="006E5E95">
        <w:t>31</w:t>
      </w:r>
      <w:r>
        <w:t>.</w:t>
      </w:r>
      <w:r w:rsidR="006E5E95">
        <w:t>7</w:t>
      </w:r>
      <w:r>
        <w:t>.201</w:t>
      </w:r>
      <w:r w:rsidR="00020A66">
        <w:t>8</w:t>
      </w:r>
      <w:r>
        <w:t>!</w:t>
      </w:r>
    </w:p>
    <w:p w:rsidR="00E85716" w:rsidRPr="006215EA" w:rsidRDefault="00E85716" w:rsidP="00E85716">
      <w:pPr>
        <w:pStyle w:val="Odstavecseseznamem"/>
        <w:spacing w:after="0"/>
        <w:ind w:left="284"/>
        <w:jc w:val="both"/>
      </w:pPr>
    </w:p>
    <w:p w:rsidR="00135DB5" w:rsidRPr="00135DB5" w:rsidRDefault="00135DB5" w:rsidP="00135DB5">
      <w:pPr>
        <w:spacing w:after="0" w:line="240" w:lineRule="auto"/>
        <w:jc w:val="both"/>
      </w:pPr>
      <w:r w:rsidRPr="00135DB5">
        <w:rPr>
          <w:b/>
        </w:rPr>
        <w:t xml:space="preserve">2.   Poplatek za </w:t>
      </w:r>
      <w:r w:rsidR="006E5C01" w:rsidRPr="00135DB5">
        <w:rPr>
          <w:b/>
        </w:rPr>
        <w:t>tábor</w:t>
      </w:r>
      <w:r w:rsidR="006E5C01" w:rsidRPr="00135DB5">
        <w:t xml:space="preserve"> – členové</w:t>
      </w:r>
      <w:r w:rsidRPr="00135DB5">
        <w:t xml:space="preserve"> ČTU </w:t>
      </w:r>
      <w:r w:rsidR="00401374">
        <w:t xml:space="preserve"> </w:t>
      </w:r>
      <w:r w:rsidR="00E85716">
        <w:t>4</w:t>
      </w:r>
      <w:r w:rsidRPr="00135DB5">
        <w:t>.</w:t>
      </w:r>
      <w:r w:rsidR="00020A66">
        <w:t>2</w:t>
      </w:r>
      <w:r w:rsidRPr="00135DB5">
        <w:t>00,- K</w:t>
      </w:r>
      <w:r w:rsidR="004709F5">
        <w:t xml:space="preserve">č, </w:t>
      </w:r>
      <w:r w:rsidRPr="00135DB5">
        <w:t xml:space="preserve"> ostatní  4.</w:t>
      </w:r>
      <w:r w:rsidR="00020A66">
        <w:t>4</w:t>
      </w:r>
      <w:r w:rsidRPr="00135DB5">
        <w:t>00,- Kč</w:t>
      </w:r>
    </w:p>
    <w:p w:rsidR="00135DB5" w:rsidRPr="00135DB5" w:rsidRDefault="00135DB5" w:rsidP="00135DB5">
      <w:pPr>
        <w:spacing w:after="0" w:line="240" w:lineRule="auto"/>
        <w:jc w:val="both"/>
      </w:pPr>
      <w:r w:rsidRPr="00135DB5">
        <w:tab/>
        <w:t xml:space="preserve">   </w:t>
      </w:r>
      <w:r w:rsidR="00E85716">
        <w:t xml:space="preserve">                     </w:t>
      </w:r>
      <w:r w:rsidRPr="00135DB5">
        <w:t xml:space="preserve"> (v obou případech každý ze sourozenců má slevu </w:t>
      </w:r>
      <w:r w:rsidR="00E85716">
        <w:t>20</w:t>
      </w:r>
      <w:r w:rsidRPr="00135DB5">
        <w:t xml:space="preserve">0,- Kč!)     </w:t>
      </w:r>
    </w:p>
    <w:p w:rsidR="00135DB5" w:rsidRPr="00135DB5" w:rsidRDefault="00401374" w:rsidP="00135DB5">
      <w:pPr>
        <w:spacing w:after="0" w:line="240" w:lineRule="auto"/>
        <w:jc w:val="both"/>
      </w:pPr>
      <w:r>
        <w:t xml:space="preserve">      </w:t>
      </w:r>
      <w:r w:rsidR="00135DB5" w:rsidRPr="00135DB5">
        <w:t xml:space="preserve">zaplaťte nejpozději do </w:t>
      </w:r>
      <w:r w:rsidR="000E0F27">
        <w:t>1</w:t>
      </w:r>
      <w:r w:rsidR="00020A66">
        <w:t>8</w:t>
      </w:r>
      <w:r w:rsidR="00135DB5" w:rsidRPr="00135DB5">
        <w:t xml:space="preserve">. </w:t>
      </w:r>
      <w:r w:rsidR="006E5C01" w:rsidRPr="00135DB5">
        <w:t>května 20</w:t>
      </w:r>
      <w:r w:rsidR="00020A66">
        <w:t>20</w:t>
      </w:r>
      <w:r w:rsidR="00135DB5" w:rsidRPr="00135DB5">
        <w:t xml:space="preserve"> některým z následujících způsobů: </w:t>
      </w:r>
    </w:p>
    <w:p w:rsidR="00135DB5" w:rsidRPr="00135DB5" w:rsidRDefault="00135DB5" w:rsidP="00135DB5">
      <w:pPr>
        <w:spacing w:after="0" w:line="240" w:lineRule="auto"/>
        <w:jc w:val="both"/>
      </w:pPr>
    </w:p>
    <w:p w:rsidR="00135DB5" w:rsidRPr="000E0F27" w:rsidRDefault="00135DB5" w:rsidP="00135DB5">
      <w:pPr>
        <w:spacing w:after="0" w:line="240" w:lineRule="auto"/>
        <w:jc w:val="both"/>
      </w:pPr>
      <w:r w:rsidRPr="00135DB5">
        <w:t xml:space="preserve">            a)   z libovolného účtu na náš účet </w:t>
      </w:r>
      <w:r w:rsidR="006E5C01" w:rsidRPr="00135DB5">
        <w:t>u Poštovní</w:t>
      </w:r>
      <w:r w:rsidRPr="00135DB5">
        <w:t xml:space="preserve"> spořitelny a.s. </w:t>
      </w:r>
      <w:r w:rsidRPr="00135DB5">
        <w:rPr>
          <w:b/>
        </w:rPr>
        <w:t>č. 216100481</w:t>
      </w:r>
      <w:r w:rsidRPr="00135DB5">
        <w:rPr>
          <w:b/>
          <w:bCs/>
        </w:rPr>
        <w:t>/0300</w:t>
      </w:r>
    </w:p>
    <w:p w:rsidR="00135DB5" w:rsidRPr="00135DB5" w:rsidRDefault="00135DB5" w:rsidP="00401374">
      <w:pPr>
        <w:spacing w:after="0" w:line="240" w:lineRule="auto"/>
        <w:jc w:val="both"/>
        <w:rPr>
          <w:b/>
          <w:u w:val="single"/>
        </w:rPr>
      </w:pPr>
      <w:r w:rsidRPr="00135DB5">
        <w:t xml:space="preserve">                           </w:t>
      </w:r>
      <w:r w:rsidR="006E5C01" w:rsidRPr="00135DB5">
        <w:rPr>
          <w:b/>
          <w:u w:val="single"/>
        </w:rPr>
        <w:t xml:space="preserve">Důležité </w:t>
      </w:r>
      <m:oMath>
        <m:r>
          <w:rPr>
            <w:rFonts w:ascii="Cambria Math" w:hAnsi="Cambria Math"/>
            <w:u w:val="single"/>
          </w:rPr>
          <m:t>→→→</m:t>
        </m:r>
      </m:oMath>
      <w:r w:rsidR="006E5C01" w:rsidRPr="00897F5E">
        <w:rPr>
          <w:u w:val="single"/>
        </w:rPr>
        <w:t xml:space="preserve"> </w:t>
      </w:r>
      <w:r w:rsidR="006E5C01" w:rsidRPr="00135DB5">
        <w:rPr>
          <w:b/>
          <w:u w:val="single"/>
        </w:rPr>
        <w:t>variabilní</w:t>
      </w:r>
      <w:r w:rsidRPr="00135DB5">
        <w:rPr>
          <w:b/>
          <w:u w:val="single"/>
        </w:rPr>
        <w:t xml:space="preserve"> symbol = rodné číslo dítěte!!!</w:t>
      </w:r>
    </w:p>
    <w:p w:rsidR="00135DB5" w:rsidRPr="00135DB5" w:rsidRDefault="00135DB5" w:rsidP="00135DB5">
      <w:pPr>
        <w:jc w:val="both"/>
      </w:pPr>
      <w:r w:rsidRPr="00135DB5">
        <w:t xml:space="preserve">            </w:t>
      </w:r>
      <w:r w:rsidRPr="00135DB5">
        <w:rPr>
          <w:b/>
        </w:rPr>
        <w:t xml:space="preserve"> </w:t>
      </w:r>
      <w:r w:rsidRPr="00135DB5">
        <w:t>b)  Jiřímu Malému příležitostně v hotovosti</w:t>
      </w:r>
    </w:p>
    <w:p w:rsidR="00987268" w:rsidRDefault="00401374" w:rsidP="00122DF6">
      <w:pPr>
        <w:jc w:val="both"/>
      </w:pPr>
      <w:r>
        <w:t xml:space="preserve">3.  </w:t>
      </w:r>
      <w:r w:rsidR="00987268" w:rsidRPr="00F2223F">
        <w:rPr>
          <w:b/>
        </w:rPr>
        <w:t>Účastník tábora je povinen řídit se pokyny vedoucích a táborovým řádem</w:t>
      </w:r>
      <w:r w:rsidR="00987268">
        <w:t xml:space="preserve">. Nedodržení těchto podmínek může </w:t>
      </w:r>
      <w:r w:rsidR="00F73805">
        <w:t>vést</w:t>
      </w:r>
      <w:r w:rsidR="00987268">
        <w:t xml:space="preserve"> </w:t>
      </w:r>
      <w:r w:rsidR="00F73805">
        <w:t xml:space="preserve">k </w:t>
      </w:r>
      <w:r w:rsidR="00987268">
        <w:t>vyloučení dítěte z tábora a v takové</w:t>
      </w:r>
      <w:r w:rsidR="00F73805">
        <w:t>m</w:t>
      </w:r>
      <w:r w:rsidR="00987268">
        <w:t xml:space="preserve"> případě hradí </w:t>
      </w:r>
      <w:r w:rsidR="00F73805">
        <w:t xml:space="preserve">jeho </w:t>
      </w:r>
      <w:r w:rsidR="00987268">
        <w:t>zák</w:t>
      </w:r>
      <w:r w:rsidR="00F73805">
        <w:t xml:space="preserve">. </w:t>
      </w:r>
      <w:r w:rsidR="00987268">
        <w:t xml:space="preserve"> </w:t>
      </w:r>
      <w:r w:rsidR="00F73805">
        <w:t>zástupce</w:t>
      </w:r>
      <w:r w:rsidR="00F73805" w:rsidRPr="00F73805">
        <w:t xml:space="preserve"> </w:t>
      </w:r>
      <w:r w:rsidR="00F73805">
        <w:t>veškeré</w:t>
      </w:r>
      <w:r w:rsidR="00987268">
        <w:t xml:space="preserve"> náklady s ukončením pobytu spojené.</w:t>
      </w:r>
    </w:p>
    <w:p w:rsidR="00987268" w:rsidRDefault="00987268" w:rsidP="00122DF6">
      <w:pPr>
        <w:ind w:hanging="142"/>
        <w:jc w:val="both"/>
      </w:pPr>
      <w:r>
        <w:lastRenderedPageBreak/>
        <w:t xml:space="preserve"> </w:t>
      </w:r>
      <w:r w:rsidR="00122DF6">
        <w:t xml:space="preserve"> </w:t>
      </w:r>
      <w:r w:rsidR="00401374">
        <w:t xml:space="preserve">4. </w:t>
      </w:r>
      <w:r w:rsidR="00122DF6">
        <w:t xml:space="preserve"> </w:t>
      </w:r>
      <w:r w:rsidRPr="00F2223F">
        <w:rPr>
          <w:b/>
        </w:rPr>
        <w:t>Vyúčtování tábora</w:t>
      </w:r>
      <w:r>
        <w:t xml:space="preserve"> se provádí podle "Směrnice pro hospodaření ČTU". V případě nepřítomnosti dítěte na táboře z jiných než shora uvedených důvodů (např. pozdní příjezd, předčasný odjezd, zdravotní, rodinné aj. důvody) bude vrácena </w:t>
      </w:r>
      <w:r w:rsidR="006E5C01">
        <w:t>plátci – po</w:t>
      </w:r>
      <w:r>
        <w:t xml:space="preserve"> vyúčtování </w:t>
      </w:r>
      <w:r w:rsidR="006E5C01">
        <w:t>tábora – příslušná</w:t>
      </w:r>
      <w:r>
        <w:t xml:space="preserve"> část pouze za neodebranou stravu ve výši denního limitu.</w:t>
      </w:r>
    </w:p>
    <w:p w:rsidR="00987268" w:rsidRDefault="00401374" w:rsidP="00122DF6">
      <w:pPr>
        <w:jc w:val="both"/>
      </w:pPr>
      <w:r>
        <w:t xml:space="preserve">5. </w:t>
      </w:r>
      <w:r w:rsidR="00987268" w:rsidRPr="00F2223F">
        <w:rPr>
          <w:b/>
        </w:rPr>
        <w:t>U našeho dítěte upozorňujeme</w:t>
      </w:r>
      <w:r w:rsidR="00987268">
        <w:t xml:space="preserve"> na (uveďte vše, co považujete za důležité informace pro pracovníky tábora – např. brýle, kontaktní čočky, léky, atypické povahové projevy, odmítaná jídla, s kým ubytovat, záliby atd. apod</w:t>
      </w:r>
      <w:r w:rsidR="006E5C01">
        <w:t>):</w:t>
      </w:r>
    </w:p>
    <w:p w:rsidR="00987268" w:rsidRDefault="00987268" w:rsidP="00987268">
      <w:r>
        <w:t>...........................................................................................................</w:t>
      </w:r>
      <w:r w:rsidR="00122DF6">
        <w:t>..................................................</w:t>
      </w:r>
      <w:r>
        <w:t>..................................</w:t>
      </w:r>
    </w:p>
    <w:p w:rsidR="00987268" w:rsidRDefault="00987268" w:rsidP="00987268">
      <w:r>
        <w:t>.............................................................................................</w:t>
      </w:r>
      <w:r w:rsidR="00122DF6">
        <w:t>..................................................</w:t>
      </w:r>
      <w:r>
        <w:t>................................................</w:t>
      </w:r>
    </w:p>
    <w:p w:rsidR="00401374" w:rsidRPr="00401374" w:rsidRDefault="00401374" w:rsidP="003133E9">
      <w:pPr>
        <w:jc w:val="both"/>
      </w:pPr>
      <w:r w:rsidRPr="00401374">
        <w:t xml:space="preserve">3.  Vybavte děti dle doporučujícího seznamu (viz naše www. stránky – </w:t>
      </w:r>
      <w:r w:rsidR="00F2223F">
        <w:t>„D</w:t>
      </w:r>
      <w:r w:rsidRPr="00401374">
        <w:t>okum</w:t>
      </w:r>
      <w:r w:rsidR="00F2223F">
        <w:t>enty</w:t>
      </w:r>
      <w:r w:rsidRPr="00401374">
        <w:t xml:space="preserve"> ke stažení</w:t>
      </w:r>
      <w:r w:rsidR="00F2223F">
        <w:t>“</w:t>
      </w:r>
      <w:r w:rsidRPr="00401374">
        <w:t xml:space="preserve">) a věci jim </w:t>
      </w:r>
      <w:r w:rsidRPr="00401374">
        <w:rPr>
          <w:b/>
        </w:rPr>
        <w:t>označte jménem či značkou!!,</w:t>
      </w:r>
      <w:r w:rsidRPr="00401374">
        <w:t xml:space="preserve"> protože jinak je nedokážeme </w:t>
      </w:r>
      <w:r w:rsidR="006E5C01" w:rsidRPr="00401374">
        <w:t>identifikovat a</w:t>
      </w:r>
      <w:r w:rsidRPr="00401374">
        <w:t xml:space="preserve"> zbytečně riskujete, že je dítě zpět nedoveze! Dejte dítěti též seznam jeho věcí.</w:t>
      </w:r>
      <w:r w:rsidR="00B173FC">
        <w:t xml:space="preserve"> Jedeme na louku, nikoli na přehlídkové molo</w:t>
      </w:r>
      <w:r w:rsidR="00B173FC">
        <w:rPr>
          <w:rFonts w:ascii="Segoe UI Emoji" w:eastAsia="Segoe UI Emoji" w:hAnsi="Segoe UI Emoji" w:cs="Segoe UI Emoji"/>
        </w:rPr>
        <w:t>😊</w:t>
      </w:r>
      <w:r w:rsidR="00B173FC">
        <w:t>!</w:t>
      </w:r>
    </w:p>
    <w:p w:rsidR="00401374" w:rsidRDefault="00401374" w:rsidP="003133E9">
      <w:pPr>
        <w:pStyle w:val="Odstavecseseznamem"/>
        <w:numPr>
          <w:ilvl w:val="0"/>
          <w:numId w:val="3"/>
        </w:numPr>
        <w:spacing w:after="0"/>
        <w:ind w:left="0" w:firstLine="0"/>
        <w:jc w:val="both"/>
      </w:pPr>
      <w:r w:rsidRPr="00401374">
        <w:t xml:space="preserve">Při předávání dětí odevzdáte pracovníkům </w:t>
      </w:r>
      <w:r w:rsidRPr="00401374">
        <w:rPr>
          <w:b/>
        </w:rPr>
        <w:t>potvrzení o bezinfekčnosti</w:t>
      </w:r>
      <w:r w:rsidRPr="00401374">
        <w:t xml:space="preserve"> </w:t>
      </w:r>
      <w:r w:rsidR="006E5C01" w:rsidRPr="00401374">
        <w:rPr>
          <w:b/>
        </w:rPr>
        <w:t>podepsané v</w:t>
      </w:r>
      <w:r w:rsidRPr="00401374">
        <w:rPr>
          <w:b/>
        </w:rPr>
        <w:t xml:space="preserve"> den odjezdu na tábor</w:t>
      </w:r>
      <w:r w:rsidRPr="00401374">
        <w:t xml:space="preserve">. Potvrzení zašleme spolu s informacemi o odjezdu. </w:t>
      </w:r>
    </w:p>
    <w:p w:rsidR="006220C2" w:rsidRDefault="006220C2" w:rsidP="003133E9">
      <w:pPr>
        <w:pStyle w:val="Odstavecseseznamem"/>
        <w:spacing w:after="0"/>
        <w:ind w:left="0"/>
        <w:jc w:val="both"/>
      </w:pPr>
    </w:p>
    <w:p w:rsidR="00B173FC" w:rsidRDefault="006E5C01" w:rsidP="00B173FC">
      <w:pPr>
        <w:pStyle w:val="Odstavecseseznamem"/>
        <w:numPr>
          <w:ilvl w:val="0"/>
          <w:numId w:val="3"/>
        </w:numPr>
        <w:spacing w:after="0" w:line="240" w:lineRule="auto"/>
        <w:ind w:left="0" w:firstLine="0"/>
        <w:jc w:val="both"/>
      </w:pPr>
      <w:r w:rsidRPr="00401374">
        <w:t>Pořiďte</w:t>
      </w:r>
      <w:r w:rsidR="00401374" w:rsidRPr="00401374">
        <w:t xml:space="preserve"> též </w:t>
      </w:r>
      <w:r w:rsidR="00B173FC" w:rsidRPr="00B173FC">
        <w:rPr>
          <w:b/>
        </w:rPr>
        <w:t>KOPII</w:t>
      </w:r>
      <w:r w:rsidR="00401374" w:rsidRPr="00B173FC">
        <w:rPr>
          <w:b/>
        </w:rPr>
        <w:t xml:space="preserve"> </w:t>
      </w:r>
      <w:r w:rsidR="00401374" w:rsidRPr="006220C2">
        <w:rPr>
          <w:b/>
        </w:rPr>
        <w:t xml:space="preserve">karty zdravotní </w:t>
      </w:r>
      <w:r w:rsidRPr="006220C2">
        <w:rPr>
          <w:b/>
        </w:rPr>
        <w:t>pojišťovny</w:t>
      </w:r>
      <w:r w:rsidR="00401374" w:rsidRPr="006220C2">
        <w:rPr>
          <w:b/>
        </w:rPr>
        <w:t xml:space="preserve"> dítěte</w:t>
      </w:r>
      <w:r w:rsidR="00401374" w:rsidRPr="00401374">
        <w:t xml:space="preserve">, kterou odevzdáte při </w:t>
      </w:r>
      <w:r w:rsidRPr="00401374">
        <w:t>odjezdu (</w:t>
      </w:r>
      <w:r w:rsidR="00401374" w:rsidRPr="00401374">
        <w:t>za ztrátu originálu neručíme)!</w:t>
      </w:r>
      <w:r w:rsidR="00B173FC">
        <w:t xml:space="preserve"> Neposílejte mailem – netisknu!</w:t>
      </w:r>
    </w:p>
    <w:p w:rsidR="00B173FC" w:rsidRDefault="00B173FC" w:rsidP="00B173FC">
      <w:pPr>
        <w:pStyle w:val="Odstavecseseznamem"/>
        <w:spacing w:after="0" w:line="360" w:lineRule="auto"/>
        <w:ind w:left="0"/>
        <w:jc w:val="both"/>
      </w:pPr>
    </w:p>
    <w:p w:rsidR="006220C2" w:rsidRDefault="00401374" w:rsidP="00B173FC">
      <w:pPr>
        <w:pStyle w:val="Odstavecseseznamem"/>
        <w:spacing w:after="0" w:line="360" w:lineRule="auto"/>
        <w:ind w:left="0"/>
        <w:jc w:val="both"/>
      </w:pPr>
      <w:r w:rsidRPr="00401374">
        <w:t xml:space="preserve">6.  Nezapomeňte na </w:t>
      </w:r>
      <w:r w:rsidRPr="006220C2">
        <w:rPr>
          <w:b/>
        </w:rPr>
        <w:t>kapesné</w:t>
      </w:r>
      <w:r w:rsidRPr="00401374">
        <w:t xml:space="preserve">, které můžete v nadepsané obálce předat přejímajícímu pracovníku. </w:t>
      </w:r>
    </w:p>
    <w:p w:rsidR="006220C2" w:rsidRDefault="004F360D" w:rsidP="004A12D9">
      <w:pPr>
        <w:pStyle w:val="Odstavecseseznamem"/>
        <w:numPr>
          <w:ilvl w:val="0"/>
          <w:numId w:val="5"/>
        </w:numPr>
        <w:ind w:left="0" w:firstLine="0"/>
        <w:jc w:val="both"/>
      </w:pPr>
      <w:r>
        <w:t xml:space="preserve">Pro letošní celotáborovou hru a její atmosféru se pokuste prosím dítěti </w:t>
      </w:r>
      <w:r w:rsidRPr="00B173FC">
        <w:rPr>
          <w:b/>
        </w:rPr>
        <w:t>zhotovit</w:t>
      </w:r>
      <w:r>
        <w:t xml:space="preserve"> </w:t>
      </w:r>
      <w:r w:rsidRPr="00B173FC">
        <w:rPr>
          <w:b/>
        </w:rPr>
        <w:t xml:space="preserve">jednoduchý ODĚV </w:t>
      </w:r>
      <w:r w:rsidR="00533AB1">
        <w:rPr>
          <w:b/>
        </w:rPr>
        <w:t>RYTÍŘSKÝ + DALŠÍ DOPLŇKY V BARVÁCH ERBU, KTERÝ VÁM ZASÍLÁME A KTERÝ BUDE PATŘIT JEN VAŠEMU DÍTĚTI!!</w:t>
      </w:r>
      <w:r>
        <w:t xml:space="preserve"> – inspirace i naše </w:t>
      </w:r>
      <w:hyperlink r:id="rId8" w:history="1">
        <w:r w:rsidRPr="00DF532A">
          <w:rPr>
            <w:rStyle w:val="Hypertextovodkaz"/>
          </w:rPr>
          <w:t>www.bobri.org</w:t>
        </w:r>
      </w:hyperlink>
      <w:r>
        <w:t xml:space="preserve"> (vylepšení necháváme na vaší fantazii</w:t>
      </w:r>
      <w:r w:rsidR="00005134">
        <w:t>)</w:t>
      </w:r>
      <w:r>
        <w:t>. Zážitky takto získané</w:t>
      </w:r>
      <w:r w:rsidR="003133E9">
        <w:t xml:space="preserve"> bývají nezapomenutelné a děti, které nebudou mít ani toto základní vybavení, to bude určitě mrzet!!</w:t>
      </w:r>
      <w:r w:rsidR="00401374" w:rsidRPr="00401374">
        <w:t xml:space="preserve">   </w:t>
      </w:r>
    </w:p>
    <w:p w:rsidR="006220C2" w:rsidRDefault="006220C2" w:rsidP="003133E9">
      <w:pPr>
        <w:pStyle w:val="Odstavecseseznamem"/>
        <w:ind w:left="0"/>
        <w:jc w:val="both"/>
      </w:pPr>
    </w:p>
    <w:p w:rsidR="00401374" w:rsidRPr="00401374" w:rsidRDefault="00401374" w:rsidP="004A12D9">
      <w:pPr>
        <w:pStyle w:val="Odstavecseseznamem"/>
        <w:spacing w:after="0"/>
        <w:ind w:left="0"/>
        <w:jc w:val="both"/>
      </w:pPr>
      <w:r w:rsidRPr="00401374">
        <w:t xml:space="preserve">8. Upozorňujeme, že </w:t>
      </w:r>
      <w:r w:rsidRPr="00401374">
        <w:rPr>
          <w:b/>
        </w:rPr>
        <w:t>návštěvy rodičů na táboře</w:t>
      </w:r>
      <w:r w:rsidRPr="00401374">
        <w:t xml:space="preserve"> z výchovných důvodů </w:t>
      </w:r>
      <w:r w:rsidRPr="00401374">
        <w:rPr>
          <w:b/>
        </w:rPr>
        <w:t>nedoporučujeme a na základě zkušeností nechceme povolovat!</w:t>
      </w:r>
      <w:r w:rsidRPr="00401374">
        <w:t xml:space="preserve"> Pomozte nám prosím dodržením tohoto pravidla zajistit bezproblémový průběh tábora, za dětmi nejezděte, raději jim hodně </w:t>
      </w:r>
      <w:r w:rsidR="006E5C01" w:rsidRPr="00401374">
        <w:t>pište!!!</w:t>
      </w:r>
      <w:r w:rsidRPr="00401374">
        <w:t xml:space="preserve"> </w:t>
      </w:r>
    </w:p>
    <w:p w:rsidR="004A12D9" w:rsidRDefault="00401374" w:rsidP="004A12D9">
      <w:pPr>
        <w:spacing w:after="0"/>
        <w:jc w:val="both"/>
      </w:pPr>
      <w:r w:rsidRPr="00401374">
        <w:t>Aktuální informace o dítěti můžete v nutném případě získat prostřednictvím mobilního telefonu hlavního vedoucího tábora a pochopitelně Vás budeme volat sami na Vámi uvedená čísla – pokud to bude třeba!</w:t>
      </w:r>
    </w:p>
    <w:p w:rsidR="006220C2" w:rsidRDefault="00401374" w:rsidP="004A12D9">
      <w:pPr>
        <w:spacing w:after="0"/>
        <w:jc w:val="both"/>
      </w:pPr>
      <w:r w:rsidRPr="00401374">
        <w:t xml:space="preserve"> </w:t>
      </w:r>
    </w:p>
    <w:p w:rsidR="004F360D" w:rsidRDefault="00401374" w:rsidP="003133E9">
      <w:pPr>
        <w:spacing w:after="0" w:line="240" w:lineRule="auto"/>
        <w:jc w:val="both"/>
      </w:pPr>
      <w:r w:rsidRPr="00401374">
        <w:t xml:space="preserve">9.  </w:t>
      </w:r>
      <w:r w:rsidR="006220C2">
        <w:t xml:space="preserve"> </w:t>
      </w:r>
      <w:r w:rsidRPr="00401374">
        <w:rPr>
          <w:b/>
        </w:rPr>
        <w:t xml:space="preserve">Adresa </w:t>
      </w:r>
      <w:r w:rsidR="006E5C01" w:rsidRPr="00401374">
        <w:rPr>
          <w:b/>
        </w:rPr>
        <w:t xml:space="preserve">tábora: </w:t>
      </w:r>
      <w:r w:rsidR="006E5C01" w:rsidRPr="00401374">
        <w:rPr>
          <w:b/>
        </w:rPr>
        <w:tab/>
      </w:r>
      <w:r w:rsidRPr="00401374">
        <w:rPr>
          <w:b/>
        </w:rPr>
        <w:t xml:space="preserve">   Tábor ČTU "Bobři"</w:t>
      </w:r>
    </w:p>
    <w:p w:rsidR="00401374" w:rsidRPr="00401374" w:rsidRDefault="00401374" w:rsidP="003133E9">
      <w:pPr>
        <w:spacing w:after="0" w:line="240" w:lineRule="auto"/>
        <w:jc w:val="both"/>
      </w:pPr>
      <w:r w:rsidRPr="00401374">
        <w:rPr>
          <w:b/>
        </w:rPr>
        <w:tab/>
      </w:r>
      <w:r w:rsidRPr="00401374">
        <w:rPr>
          <w:b/>
        </w:rPr>
        <w:tab/>
      </w:r>
      <w:r w:rsidR="006220C2">
        <w:rPr>
          <w:b/>
        </w:rPr>
        <w:t xml:space="preserve">                  </w:t>
      </w:r>
      <w:r w:rsidRPr="00401374">
        <w:rPr>
          <w:b/>
        </w:rPr>
        <w:t>Na Ostrově</w:t>
      </w:r>
    </w:p>
    <w:p w:rsidR="00401374" w:rsidRPr="00401374" w:rsidRDefault="00401374" w:rsidP="003133E9">
      <w:pPr>
        <w:spacing w:after="0" w:line="240" w:lineRule="auto"/>
        <w:jc w:val="both"/>
        <w:rPr>
          <w:b/>
        </w:rPr>
      </w:pPr>
      <w:r w:rsidRPr="00401374">
        <w:rPr>
          <w:b/>
        </w:rPr>
        <w:tab/>
      </w:r>
      <w:r w:rsidRPr="00401374">
        <w:rPr>
          <w:b/>
        </w:rPr>
        <w:tab/>
      </w:r>
      <w:r w:rsidR="006220C2">
        <w:rPr>
          <w:b/>
        </w:rPr>
        <w:t xml:space="preserve">                 </w:t>
      </w:r>
      <w:r w:rsidRPr="00401374">
        <w:rPr>
          <w:b/>
        </w:rPr>
        <w:t>285 22 Zruč nad Sázavou</w:t>
      </w:r>
    </w:p>
    <w:p w:rsidR="006220C2" w:rsidRPr="004A12D9" w:rsidRDefault="006220C2" w:rsidP="003133E9">
      <w:pPr>
        <w:spacing w:after="0"/>
        <w:jc w:val="both"/>
        <w:rPr>
          <w:bCs/>
        </w:rPr>
      </w:pPr>
      <w:r w:rsidRPr="004A12D9">
        <w:rPr>
          <w:bCs/>
        </w:rPr>
        <w:t xml:space="preserve">    </w:t>
      </w:r>
    </w:p>
    <w:p w:rsidR="00B173FC" w:rsidRPr="00B173FC" w:rsidRDefault="004F360D" w:rsidP="00B173FC">
      <w:pPr>
        <w:spacing w:after="0"/>
        <w:jc w:val="both"/>
        <w:rPr>
          <w:bCs/>
        </w:rPr>
      </w:pPr>
      <w:r>
        <w:rPr>
          <w:b/>
          <w:bCs/>
        </w:rPr>
        <w:t xml:space="preserve">10. </w:t>
      </w:r>
      <w:r w:rsidR="006220C2" w:rsidRPr="00B173FC">
        <w:rPr>
          <w:bCs/>
        </w:rPr>
        <w:t>Provozovatel neručí za poškození, ztráty či odcizení cenností (drahé kovy, elektronika, mobilní telefony apod.), upozorňuje, že tyto věci na tábor nepatří a žádá zákonné zástupce, aby je dětem sebou nedávali. Zákonní zástupci dítěte toto berou na vědomí a podpisem této přihlášky prohlašují, že v případě porušení tohoto zákazu nebudou žádat žádnou náhradu při jejich poškození nebo ztrátě.</w:t>
      </w:r>
      <w:r w:rsidRPr="00B173FC">
        <w:rPr>
          <w:bCs/>
        </w:rPr>
        <w:t xml:space="preserve"> Všichni účastníci tábora jsou pojištěni pro případ úrazu.</w:t>
      </w:r>
      <w:r w:rsidR="00B173FC" w:rsidRPr="00B173FC">
        <w:rPr>
          <w:bCs/>
        </w:rPr>
        <w:t xml:space="preserve"> </w:t>
      </w:r>
    </w:p>
    <w:p w:rsidR="00B173FC" w:rsidRPr="00B173FC" w:rsidRDefault="00B173FC" w:rsidP="00B173FC">
      <w:pPr>
        <w:spacing w:after="0"/>
        <w:jc w:val="both"/>
        <w:rPr>
          <w:bCs/>
        </w:rPr>
      </w:pPr>
      <w:r w:rsidRPr="00B173FC">
        <w:rPr>
          <w:bCs/>
        </w:rPr>
        <w:t>Veškeré dispozice tábora jsou mi známy. V případě závažných zdravotních problémů nebo vážných kázeňských přestupků dítěte zajistím jeho odvoz nejpozději do 24 hodin. Dále se zavazuji uhradit veškeré případné škody na majetku provozovatele tábora</w:t>
      </w:r>
      <w:r w:rsidR="00897F5E">
        <w:rPr>
          <w:bCs/>
        </w:rPr>
        <w:t xml:space="preserve">, </w:t>
      </w:r>
      <w:r w:rsidRPr="00B173FC">
        <w:rPr>
          <w:bCs/>
        </w:rPr>
        <w:t>účastníků tábora</w:t>
      </w:r>
      <w:r w:rsidR="00897F5E">
        <w:rPr>
          <w:bCs/>
        </w:rPr>
        <w:t xml:space="preserve"> či jiných osob</w:t>
      </w:r>
      <w:r w:rsidRPr="00B173FC">
        <w:rPr>
          <w:bCs/>
        </w:rPr>
        <w:t xml:space="preserve">, které dítě způsobí. Pokud dojde k odhlášení dítěte a nezajistím za něj náhradu, zavazuji se uhradit částku </w:t>
      </w:r>
      <w:r w:rsidR="00897F5E">
        <w:rPr>
          <w:bCs/>
        </w:rPr>
        <w:t>2</w:t>
      </w:r>
      <w:r w:rsidRPr="00B173FC">
        <w:rPr>
          <w:bCs/>
        </w:rPr>
        <w:t>.</w:t>
      </w:r>
      <w:r w:rsidR="00897F5E">
        <w:rPr>
          <w:bCs/>
        </w:rPr>
        <w:t>0</w:t>
      </w:r>
      <w:r w:rsidRPr="00B173FC">
        <w:rPr>
          <w:bCs/>
        </w:rPr>
        <w:t>00,- Kč nejpozději do 7.7.20</w:t>
      </w:r>
      <w:r w:rsidR="006E5E95">
        <w:rPr>
          <w:bCs/>
        </w:rPr>
        <w:t>20</w:t>
      </w:r>
      <w:r w:rsidRPr="00B173FC">
        <w:rPr>
          <w:bCs/>
        </w:rPr>
        <w:t xml:space="preserve">. </w:t>
      </w:r>
    </w:p>
    <w:p w:rsidR="006220C2" w:rsidRPr="006220C2" w:rsidRDefault="001D75EB" w:rsidP="003133E9">
      <w:pPr>
        <w:jc w:val="both"/>
        <w:rPr>
          <w:b/>
          <w:bCs/>
        </w:rPr>
      </w:pPr>
      <w:r>
        <w:rPr>
          <w:b/>
          <w:bCs/>
        </w:rPr>
        <w:t>Součástí přihlášky je též souhlas GDPR a souhlas zák. zástupce při poskytování zdrav. služeb dítěti (viz Dokumenty)!</w:t>
      </w:r>
    </w:p>
    <w:p w:rsidR="006220C2" w:rsidRPr="006220C2" w:rsidRDefault="006220C2" w:rsidP="00B173FC">
      <w:pPr>
        <w:rPr>
          <w:b/>
          <w:bCs/>
        </w:rPr>
      </w:pPr>
      <w:r w:rsidRPr="006220C2">
        <w:rPr>
          <w:b/>
          <w:bCs/>
        </w:rPr>
        <w:t>Po seznámení s těmito pokyny přihlašuji závazně</w:t>
      </w:r>
      <w:r w:rsidR="00B173FC">
        <w:rPr>
          <w:b/>
          <w:bCs/>
        </w:rPr>
        <w:t xml:space="preserve"> </w:t>
      </w:r>
      <w:r w:rsidRPr="006220C2">
        <w:rPr>
          <w:b/>
          <w:bCs/>
        </w:rPr>
        <w:t>.......................................................................................................</w:t>
      </w:r>
    </w:p>
    <w:p w:rsidR="006220C2" w:rsidRPr="006220C2" w:rsidRDefault="006220C2" w:rsidP="00B173FC">
      <w:pPr>
        <w:rPr>
          <w:b/>
          <w:bCs/>
        </w:rPr>
      </w:pPr>
      <w:r w:rsidRPr="006220C2">
        <w:rPr>
          <w:b/>
          <w:bCs/>
        </w:rPr>
        <w:t>na letní tábor ČTU ve Zruči nad Sázavou ve dnech 1</w:t>
      </w:r>
      <w:r w:rsidR="00533AB1">
        <w:rPr>
          <w:b/>
          <w:bCs/>
        </w:rPr>
        <w:t>5</w:t>
      </w:r>
      <w:r w:rsidR="000E0F27">
        <w:rPr>
          <w:b/>
          <w:bCs/>
        </w:rPr>
        <w:t>.7</w:t>
      </w:r>
      <w:r w:rsidRPr="006220C2">
        <w:rPr>
          <w:b/>
          <w:bCs/>
        </w:rPr>
        <w:t xml:space="preserve">. – </w:t>
      </w:r>
      <w:r w:rsidR="00533AB1">
        <w:rPr>
          <w:b/>
          <w:bCs/>
        </w:rPr>
        <w:t>31</w:t>
      </w:r>
      <w:r w:rsidRPr="006220C2">
        <w:rPr>
          <w:b/>
          <w:bCs/>
        </w:rPr>
        <w:t>.</w:t>
      </w:r>
      <w:r w:rsidR="00533AB1">
        <w:rPr>
          <w:b/>
          <w:bCs/>
        </w:rPr>
        <w:t>7</w:t>
      </w:r>
      <w:r w:rsidRPr="006220C2">
        <w:rPr>
          <w:b/>
          <w:bCs/>
        </w:rPr>
        <w:t>.20</w:t>
      </w:r>
      <w:r w:rsidR="00533AB1">
        <w:rPr>
          <w:b/>
          <w:bCs/>
        </w:rPr>
        <w:t>20</w:t>
      </w:r>
      <w:r w:rsidRPr="006220C2">
        <w:rPr>
          <w:b/>
          <w:bCs/>
        </w:rPr>
        <w:t>.</w:t>
      </w:r>
    </w:p>
    <w:p w:rsidR="004A12D9" w:rsidRDefault="006220C2" w:rsidP="006220C2">
      <w:pPr>
        <w:rPr>
          <w:bCs/>
        </w:rPr>
      </w:pPr>
      <w:r w:rsidRPr="00B173FC">
        <w:rPr>
          <w:bCs/>
        </w:rPr>
        <w:t>V.......................................... dne ......………  20</w:t>
      </w:r>
      <w:r w:rsidR="00533AB1">
        <w:rPr>
          <w:bCs/>
        </w:rPr>
        <w:t>20</w:t>
      </w:r>
    </w:p>
    <w:p w:rsidR="00005134" w:rsidRPr="00B173FC" w:rsidRDefault="00005134" w:rsidP="006220C2">
      <w:pPr>
        <w:rPr>
          <w:bCs/>
        </w:rPr>
      </w:pPr>
    </w:p>
    <w:p w:rsidR="00005134" w:rsidRDefault="006220C2" w:rsidP="00B173FC">
      <w:pPr>
        <w:rPr>
          <w:bCs/>
        </w:rPr>
      </w:pPr>
      <w:r w:rsidRPr="00B173FC">
        <w:rPr>
          <w:bCs/>
        </w:rPr>
        <w:t xml:space="preserve">Podpis zákonného zástupce </w:t>
      </w:r>
      <w:r w:rsidR="006E5C01" w:rsidRPr="00B173FC">
        <w:rPr>
          <w:bCs/>
        </w:rPr>
        <w:t>dítěte: .........................................................</w:t>
      </w:r>
      <w:r w:rsidRPr="00B173FC">
        <w:rPr>
          <w:bCs/>
        </w:rPr>
        <w:t>…….</w:t>
      </w:r>
    </w:p>
    <w:p w:rsidR="00005134" w:rsidRPr="00F73805" w:rsidRDefault="00005134" w:rsidP="00B173FC">
      <w:pPr>
        <w:rPr>
          <w:bCs/>
          <w:sz w:val="20"/>
          <w:szCs w:val="20"/>
        </w:rPr>
      </w:pPr>
      <w:r w:rsidRPr="00F73805">
        <w:rPr>
          <w:bCs/>
          <w:sz w:val="20"/>
          <w:szCs w:val="20"/>
        </w:rPr>
        <w:t>* (u starších dětí okolo 14/15 let počítáme s jejich pomocí před táborem, tzn. příjezd možná v NE 1</w:t>
      </w:r>
      <w:r w:rsidR="00533AB1">
        <w:rPr>
          <w:bCs/>
          <w:sz w:val="20"/>
          <w:szCs w:val="20"/>
        </w:rPr>
        <w:t>2</w:t>
      </w:r>
      <w:r w:rsidRPr="00F73805">
        <w:rPr>
          <w:bCs/>
          <w:sz w:val="20"/>
          <w:szCs w:val="20"/>
        </w:rPr>
        <w:t>.7.20</w:t>
      </w:r>
      <w:r w:rsidR="00533AB1">
        <w:rPr>
          <w:bCs/>
          <w:sz w:val="20"/>
          <w:szCs w:val="20"/>
        </w:rPr>
        <w:t>20</w:t>
      </w:r>
      <w:r w:rsidRPr="00F73805">
        <w:rPr>
          <w:bCs/>
          <w:sz w:val="20"/>
          <w:szCs w:val="20"/>
        </w:rPr>
        <w:t xml:space="preserve">) - ještě se před létem se zájemci definitivně domluvíme </w:t>
      </w:r>
      <w:r w:rsidRPr="00F73805">
        <w:rPr>
          <w:rFonts w:ascii="Segoe UI Emoji" w:eastAsia="Segoe UI Emoji" w:hAnsi="Segoe UI Emoji" w:cs="Segoe UI Emoji"/>
          <w:bCs/>
          <w:sz w:val="20"/>
          <w:szCs w:val="20"/>
        </w:rPr>
        <w:t>😊</w:t>
      </w:r>
    </w:p>
    <w:sectPr w:rsidR="00005134" w:rsidRPr="00F73805" w:rsidSect="000E0F27">
      <w:pgSz w:w="11906" w:h="16838"/>
      <w:pgMar w:top="567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69DF"/>
    <w:multiLevelType w:val="hybridMultilevel"/>
    <w:tmpl w:val="8FAEAA8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2518E"/>
    <w:multiLevelType w:val="singleLevel"/>
    <w:tmpl w:val="18A6F3CE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4076270F"/>
    <w:multiLevelType w:val="hybridMultilevel"/>
    <w:tmpl w:val="25A818E4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3">
    <w:nsid w:val="52B95796"/>
    <w:multiLevelType w:val="multilevel"/>
    <w:tmpl w:val="A7ECA5A0"/>
    <w:lvl w:ilvl="0">
      <w:start w:val="4"/>
      <w:numFmt w:val="decimal"/>
      <w:lvlText w:val="%1. "/>
      <w:legacy w:legacy="1" w:legacySpace="0" w:legacyIndent="283"/>
      <w:lvlJc w:val="left"/>
      <w:pPr>
        <w:ind w:left="514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A715C"/>
    <w:multiLevelType w:val="hybridMultilevel"/>
    <w:tmpl w:val="8D8CC3AE"/>
    <w:lvl w:ilvl="0" w:tplc="03A894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7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68"/>
    <w:rsid w:val="00005134"/>
    <w:rsid w:val="00020A66"/>
    <w:rsid w:val="000E0F27"/>
    <w:rsid w:val="00122DF6"/>
    <w:rsid w:val="00135DB5"/>
    <w:rsid w:val="001D75EB"/>
    <w:rsid w:val="00230550"/>
    <w:rsid w:val="003133E9"/>
    <w:rsid w:val="00401374"/>
    <w:rsid w:val="004709F5"/>
    <w:rsid w:val="004A12D9"/>
    <w:rsid w:val="004F360D"/>
    <w:rsid w:val="00533AB1"/>
    <w:rsid w:val="006215EA"/>
    <w:rsid w:val="006220C2"/>
    <w:rsid w:val="00644753"/>
    <w:rsid w:val="00696420"/>
    <w:rsid w:val="006E5C01"/>
    <w:rsid w:val="006E5E95"/>
    <w:rsid w:val="007514EF"/>
    <w:rsid w:val="00897F5E"/>
    <w:rsid w:val="00987268"/>
    <w:rsid w:val="00B173FC"/>
    <w:rsid w:val="00E85716"/>
    <w:rsid w:val="00F2223F"/>
    <w:rsid w:val="00F7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3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360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F360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897F5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3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360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F360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897F5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i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bri@bobr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662D4248.dotm</Template>
  <TotalTime>4</TotalTime>
  <Pages>2</Pages>
  <Words>1181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Oldbobr</dc:creator>
  <cp:keywords/>
  <dc:description/>
  <cp:lastModifiedBy>Malý Jiří JUDr.</cp:lastModifiedBy>
  <cp:revision>3</cp:revision>
  <dcterms:created xsi:type="dcterms:W3CDTF">2020-01-12T11:16:00Z</dcterms:created>
  <dcterms:modified xsi:type="dcterms:W3CDTF">2020-06-22T09:38:00Z</dcterms:modified>
</cp:coreProperties>
</file>