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57" w:rsidRPr="005941C3" w:rsidRDefault="00C57957">
      <w:pPr>
        <w:rPr>
          <w:b/>
          <w:sz w:val="28"/>
          <w:szCs w:val="28"/>
        </w:rPr>
      </w:pPr>
      <w:bookmarkStart w:id="0" w:name="_GoBack"/>
      <w:bookmarkEnd w:id="0"/>
      <w:r w:rsidRPr="005941C3">
        <w:rPr>
          <w:b/>
          <w:sz w:val="28"/>
          <w:szCs w:val="28"/>
        </w:rPr>
        <w:t>Výzva k podání nabídek do výběrového řízení</w:t>
      </w:r>
    </w:p>
    <w:p w:rsidR="00705E3C" w:rsidRPr="00D95074" w:rsidRDefault="00C57957" w:rsidP="00C57957">
      <w:pPr>
        <w:rPr>
          <w:sz w:val="20"/>
          <w:szCs w:val="20"/>
        </w:rPr>
      </w:pPr>
      <w:r w:rsidRPr="00D95074">
        <w:rPr>
          <w:b/>
          <w:sz w:val="20"/>
          <w:szCs w:val="20"/>
        </w:rPr>
        <w:t>Zdislava Veselí</w:t>
      </w:r>
      <w:r w:rsidR="00785D69" w:rsidRPr="00D95074">
        <w:rPr>
          <w:b/>
          <w:sz w:val="20"/>
          <w:szCs w:val="20"/>
        </w:rPr>
        <w:t>,</w:t>
      </w:r>
      <w:r w:rsidRPr="00D95074">
        <w:rPr>
          <w:b/>
          <w:sz w:val="20"/>
          <w:szCs w:val="20"/>
        </w:rPr>
        <w:t xml:space="preserve"> o.p.s.</w:t>
      </w:r>
      <w:r w:rsidRPr="00D95074">
        <w:rPr>
          <w:sz w:val="20"/>
          <w:szCs w:val="20"/>
        </w:rPr>
        <w:br/>
        <w:t>tř. Masarykova 118</w:t>
      </w:r>
      <w:r w:rsidR="001C23D7" w:rsidRPr="00D95074">
        <w:rPr>
          <w:sz w:val="20"/>
          <w:szCs w:val="20"/>
        </w:rPr>
        <w:br/>
        <w:t>698 01 Veselí nad Moravou</w:t>
      </w:r>
      <w:r w:rsidRPr="00D95074">
        <w:rPr>
          <w:sz w:val="20"/>
          <w:szCs w:val="20"/>
        </w:rPr>
        <w:br/>
        <w:t>IČ: 26981751</w:t>
      </w:r>
      <w:r w:rsidRPr="00D95074">
        <w:rPr>
          <w:sz w:val="20"/>
          <w:szCs w:val="20"/>
        </w:rPr>
        <w:br/>
      </w:r>
      <w:r w:rsidR="00E32FFC" w:rsidRPr="00D95074">
        <w:rPr>
          <w:sz w:val="20"/>
          <w:szCs w:val="20"/>
        </w:rPr>
        <w:t>Ředitelka</w:t>
      </w:r>
      <w:r w:rsidR="00785D69" w:rsidRPr="00D95074">
        <w:rPr>
          <w:sz w:val="20"/>
          <w:szCs w:val="20"/>
        </w:rPr>
        <w:t>:</w:t>
      </w:r>
      <w:r w:rsidR="00E32FFC" w:rsidRPr="00D95074">
        <w:rPr>
          <w:sz w:val="20"/>
          <w:szCs w:val="20"/>
        </w:rPr>
        <w:t xml:space="preserve"> Marie</w:t>
      </w:r>
      <w:r w:rsidRPr="00D95074">
        <w:rPr>
          <w:sz w:val="20"/>
          <w:szCs w:val="20"/>
        </w:rPr>
        <w:t xml:space="preserve"> Tomečkov</w:t>
      </w:r>
      <w:r w:rsidR="00E32FFC" w:rsidRPr="00D95074">
        <w:rPr>
          <w:sz w:val="20"/>
          <w:szCs w:val="20"/>
        </w:rPr>
        <w:t>á</w:t>
      </w:r>
      <w:r w:rsidR="00705E3C" w:rsidRPr="00D95074">
        <w:rPr>
          <w:sz w:val="20"/>
          <w:szCs w:val="20"/>
        </w:rPr>
        <w:br/>
        <w:t xml:space="preserve">Kontaktní osoba: Ing. Adam Tichý, </w:t>
      </w:r>
      <w:hyperlink r:id="rId8" w:history="1">
        <w:r w:rsidR="00705E3C" w:rsidRPr="00D95074">
          <w:rPr>
            <w:rStyle w:val="Hypertextovodkaz"/>
            <w:sz w:val="20"/>
            <w:szCs w:val="20"/>
          </w:rPr>
          <w:t>tichy</w:t>
        </w:r>
        <w:r w:rsidR="00705E3C" w:rsidRPr="00D95074">
          <w:rPr>
            <w:rStyle w:val="Hypertextovodkaz"/>
            <w:rFonts w:cstheme="minorHAnsi"/>
            <w:sz w:val="20"/>
            <w:szCs w:val="20"/>
          </w:rPr>
          <w:t>@</w:t>
        </w:r>
        <w:r w:rsidR="00705E3C" w:rsidRPr="00D95074">
          <w:rPr>
            <w:rStyle w:val="Hypertextovodkaz"/>
            <w:sz w:val="20"/>
            <w:szCs w:val="20"/>
          </w:rPr>
          <w:t>zdislavaveseli.cz</w:t>
        </w:r>
      </w:hyperlink>
      <w:r w:rsidR="00705E3C" w:rsidRPr="00D95074">
        <w:rPr>
          <w:sz w:val="20"/>
          <w:szCs w:val="20"/>
        </w:rPr>
        <w:t>, +420 777 889 105</w:t>
      </w:r>
    </w:p>
    <w:p w:rsidR="00705E3C" w:rsidRPr="00D95074" w:rsidRDefault="00C57957" w:rsidP="00C57957">
      <w:pPr>
        <w:rPr>
          <w:sz w:val="20"/>
          <w:szCs w:val="20"/>
        </w:rPr>
      </w:pPr>
      <w:r w:rsidRPr="00D95074">
        <w:rPr>
          <w:sz w:val="20"/>
          <w:szCs w:val="20"/>
        </w:rPr>
        <w:t xml:space="preserve">Vypisuje </w:t>
      </w:r>
      <w:r w:rsidR="001C23D7" w:rsidRPr="00D95074">
        <w:rPr>
          <w:sz w:val="20"/>
          <w:szCs w:val="20"/>
        </w:rPr>
        <w:t>výzvu k podání nabídek</w:t>
      </w:r>
      <w:r w:rsidR="00E32FFC" w:rsidRPr="00D95074">
        <w:rPr>
          <w:sz w:val="20"/>
          <w:szCs w:val="20"/>
        </w:rPr>
        <w:t xml:space="preserve"> na dodání </w:t>
      </w:r>
      <w:r w:rsidR="00E32FFC" w:rsidRPr="00D95074">
        <w:rPr>
          <w:b/>
          <w:sz w:val="20"/>
          <w:szCs w:val="20"/>
        </w:rPr>
        <w:t>2 ks</w:t>
      </w:r>
      <w:r w:rsidR="00E32FFC" w:rsidRPr="00D95074">
        <w:rPr>
          <w:sz w:val="20"/>
          <w:szCs w:val="20"/>
        </w:rPr>
        <w:t xml:space="preserve">  vozidel pro sociální služby.</w:t>
      </w:r>
      <w:r w:rsidR="00705E3C" w:rsidRPr="00D95074">
        <w:rPr>
          <w:sz w:val="20"/>
          <w:szCs w:val="20"/>
        </w:rPr>
        <w:t xml:space="preserve"> Nabídky je možno podávat do </w:t>
      </w:r>
      <w:r w:rsidR="00AA4EA9" w:rsidRPr="00D95074">
        <w:rPr>
          <w:sz w:val="20"/>
          <w:szCs w:val="20"/>
        </w:rPr>
        <w:t>15</w:t>
      </w:r>
      <w:r w:rsidR="00705E3C" w:rsidRPr="00D95074">
        <w:rPr>
          <w:sz w:val="20"/>
          <w:szCs w:val="20"/>
        </w:rPr>
        <w:t xml:space="preserve">. 1. 2018 </w:t>
      </w:r>
      <w:r w:rsidR="001C23D7" w:rsidRPr="00D95074">
        <w:rPr>
          <w:sz w:val="20"/>
          <w:szCs w:val="20"/>
        </w:rPr>
        <w:t xml:space="preserve">v </w:t>
      </w:r>
      <w:r w:rsidR="0094187A" w:rsidRPr="00D95074">
        <w:rPr>
          <w:sz w:val="20"/>
          <w:szCs w:val="20"/>
        </w:rPr>
        <w:t xml:space="preserve">uzavřené obálce označené „Veřejné zakázka na pořízení vozidel Zdislava Veselí o. p. s. – NEOTEVÍRAT“ </w:t>
      </w:r>
      <w:r w:rsidR="001C23D7" w:rsidRPr="00D95074">
        <w:rPr>
          <w:sz w:val="20"/>
          <w:szCs w:val="20"/>
        </w:rPr>
        <w:t>poštou nebo osobně na adresu sídla organizace.</w:t>
      </w:r>
    </w:p>
    <w:p w:rsidR="0094187A" w:rsidRPr="00D95074" w:rsidRDefault="0094187A" w:rsidP="00C57957">
      <w:pPr>
        <w:rPr>
          <w:b/>
          <w:sz w:val="20"/>
          <w:szCs w:val="20"/>
        </w:rPr>
      </w:pPr>
      <w:r w:rsidRPr="00D95074">
        <w:rPr>
          <w:b/>
          <w:sz w:val="20"/>
          <w:szCs w:val="20"/>
        </w:rPr>
        <w:t>Účastník zadávacího řízení musí doložit následující</w:t>
      </w:r>
      <w:r w:rsidR="00D112F7" w:rsidRPr="00D95074">
        <w:rPr>
          <w:b/>
          <w:sz w:val="20"/>
          <w:szCs w:val="20"/>
        </w:rPr>
        <w:t xml:space="preserve"> dokumenty</w:t>
      </w:r>
      <w:r w:rsidRPr="00D95074">
        <w:rPr>
          <w:b/>
          <w:sz w:val="20"/>
          <w:szCs w:val="20"/>
        </w:rPr>
        <w:t>:</w:t>
      </w:r>
    </w:p>
    <w:p w:rsidR="0094187A" w:rsidRPr="00D95074" w:rsidRDefault="0094187A" w:rsidP="0094187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95074">
        <w:rPr>
          <w:sz w:val="20"/>
          <w:szCs w:val="20"/>
        </w:rPr>
        <w:t>Výpis z obchodního rejstříku, nebo jiný doklad o právní subjektivitě</w:t>
      </w:r>
    </w:p>
    <w:p w:rsidR="0094187A" w:rsidRPr="00D95074" w:rsidRDefault="0094187A" w:rsidP="0094187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95074">
        <w:rPr>
          <w:sz w:val="20"/>
          <w:szCs w:val="20"/>
        </w:rPr>
        <w:t>Doklad o oprávnění k podnikání</w:t>
      </w:r>
    </w:p>
    <w:p w:rsidR="0094187A" w:rsidRPr="00D95074" w:rsidRDefault="0094187A" w:rsidP="0094187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95074">
        <w:rPr>
          <w:sz w:val="20"/>
          <w:szCs w:val="20"/>
        </w:rPr>
        <w:t>Čestné prohlášení o bezdlužnosti vůči příslušnému finančnímu úřadu a příslušnému úřadu sociálního zabezpečení.</w:t>
      </w:r>
    </w:p>
    <w:p w:rsidR="0094187A" w:rsidRPr="00D95074" w:rsidRDefault="0094187A" w:rsidP="0094187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95074">
        <w:rPr>
          <w:sz w:val="20"/>
          <w:szCs w:val="20"/>
        </w:rPr>
        <w:t>Čestné prohlášení o bezúhonnosti fyzické osoby nebo statutárního zástupce právnické osoby</w:t>
      </w:r>
    </w:p>
    <w:p w:rsidR="00705E3C" w:rsidRPr="00D95074" w:rsidRDefault="0094187A" w:rsidP="00D112F7">
      <w:pPr>
        <w:ind w:left="360"/>
        <w:rPr>
          <w:sz w:val="20"/>
          <w:szCs w:val="20"/>
        </w:rPr>
      </w:pPr>
      <w:r w:rsidRPr="00D95074">
        <w:rPr>
          <w:sz w:val="20"/>
          <w:szCs w:val="20"/>
        </w:rPr>
        <w:t>Vše je možno doložit prostou kopií</w:t>
      </w:r>
      <w:r w:rsidR="00757223" w:rsidRPr="00D95074">
        <w:rPr>
          <w:sz w:val="20"/>
          <w:szCs w:val="20"/>
        </w:rPr>
        <w:t xml:space="preserve"> předmětného dokumentu.</w:t>
      </w:r>
    </w:p>
    <w:p w:rsidR="000666EA" w:rsidRPr="00D95074" w:rsidRDefault="000666EA" w:rsidP="00D112F7">
      <w:pPr>
        <w:ind w:left="360"/>
        <w:rPr>
          <w:sz w:val="20"/>
          <w:szCs w:val="20"/>
        </w:rPr>
      </w:pPr>
      <w:r w:rsidRPr="00D95074">
        <w:rPr>
          <w:sz w:val="20"/>
          <w:szCs w:val="20"/>
        </w:rPr>
        <w:t>Dále je možno místo výše uvedených dokumentů prokázat kvalifikaci účastníka zadávacího řízení výpisem ze seznamu kvalifikovaných dodavatelů, nebo certifikátem vydaným v rámci systému certifikovaných dodavatelů</w:t>
      </w:r>
      <w:r w:rsidR="00785D69" w:rsidRPr="00D95074">
        <w:rPr>
          <w:sz w:val="20"/>
          <w:szCs w:val="20"/>
        </w:rPr>
        <w:t>.</w:t>
      </w:r>
    </w:p>
    <w:p w:rsidR="00E32FFC" w:rsidRPr="00D95074" w:rsidRDefault="00757223" w:rsidP="00C57957">
      <w:pPr>
        <w:rPr>
          <w:b/>
          <w:sz w:val="20"/>
          <w:szCs w:val="20"/>
        </w:rPr>
      </w:pPr>
      <w:r w:rsidRPr="00D95074">
        <w:rPr>
          <w:b/>
          <w:sz w:val="20"/>
          <w:szCs w:val="20"/>
        </w:rPr>
        <w:t>Zadávací podmínky a technická</w:t>
      </w:r>
      <w:r w:rsidR="00E32FFC" w:rsidRPr="00D95074">
        <w:rPr>
          <w:b/>
          <w:sz w:val="20"/>
          <w:szCs w:val="20"/>
        </w:rPr>
        <w:t xml:space="preserve"> specifikace vozidla</w:t>
      </w:r>
    </w:p>
    <w:p w:rsidR="00757223" w:rsidRPr="00D95074" w:rsidRDefault="00757223" w:rsidP="00757223">
      <w:pPr>
        <w:rPr>
          <w:sz w:val="20"/>
          <w:szCs w:val="20"/>
          <w:u w:val="single"/>
        </w:rPr>
      </w:pPr>
      <w:r w:rsidRPr="00D95074">
        <w:rPr>
          <w:sz w:val="20"/>
          <w:szCs w:val="20"/>
          <w:u w:val="single"/>
        </w:rPr>
        <w:t>Obchodní a platební podmínky:</w:t>
      </w:r>
    </w:p>
    <w:p w:rsidR="00757223" w:rsidRPr="00D95074" w:rsidRDefault="00757223" w:rsidP="0075722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 xml:space="preserve">Termín realizace nejpozději </w:t>
      </w:r>
      <w:r w:rsidR="00785D69" w:rsidRPr="00D95074">
        <w:rPr>
          <w:sz w:val="20"/>
          <w:szCs w:val="20"/>
        </w:rPr>
        <w:t>28</w:t>
      </w:r>
      <w:r w:rsidRPr="00D95074">
        <w:rPr>
          <w:sz w:val="20"/>
          <w:szCs w:val="20"/>
        </w:rPr>
        <w:t>. 2. 2018</w:t>
      </w:r>
    </w:p>
    <w:p w:rsidR="00757223" w:rsidRPr="00D95074" w:rsidRDefault="00757223" w:rsidP="0075722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 xml:space="preserve">Dodavatel je odpovědný za vady na vozidle nejméně po dobu </w:t>
      </w:r>
      <w:r w:rsidR="00BA7FBF" w:rsidRPr="00D95074">
        <w:rPr>
          <w:sz w:val="20"/>
          <w:szCs w:val="20"/>
        </w:rPr>
        <w:t xml:space="preserve">2 </w:t>
      </w:r>
      <w:r w:rsidRPr="00D95074">
        <w:rPr>
          <w:sz w:val="20"/>
          <w:szCs w:val="20"/>
        </w:rPr>
        <w:t>let</w:t>
      </w:r>
    </w:p>
    <w:p w:rsidR="00757223" w:rsidRPr="00D95074" w:rsidRDefault="00757223" w:rsidP="0075722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 xml:space="preserve">Smluvní pokuta za porušení povinností plynoucích ze smlouvy </w:t>
      </w:r>
      <w:r w:rsidR="00BA7FBF" w:rsidRPr="00D95074">
        <w:rPr>
          <w:sz w:val="20"/>
          <w:szCs w:val="20"/>
        </w:rPr>
        <w:t>je ve výši 25% hodnoty této zakázky</w:t>
      </w:r>
    </w:p>
    <w:p w:rsidR="00BA7FBF" w:rsidRPr="00D95074" w:rsidRDefault="00BA7FBF" w:rsidP="0075722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Dodavatel má povinnost archivovat veškeré dokumenty a doklady související s touto zakázkou po dobu 10 let a umožnit osobám oprávněným k výkonu kontroly projektu</w:t>
      </w:r>
      <w:r w:rsidR="005941C3" w:rsidRPr="00D95074">
        <w:rPr>
          <w:sz w:val="20"/>
          <w:szCs w:val="20"/>
        </w:rPr>
        <w:t>,</w:t>
      </w:r>
      <w:r w:rsidRPr="00D95074">
        <w:rPr>
          <w:sz w:val="20"/>
          <w:szCs w:val="20"/>
        </w:rPr>
        <w:t xml:space="preserve"> z něhož je zakázka hrazen</w:t>
      </w:r>
      <w:r w:rsidR="005941C3" w:rsidRPr="00D95074">
        <w:rPr>
          <w:sz w:val="20"/>
          <w:szCs w:val="20"/>
        </w:rPr>
        <w:t>a, provést kontrolu těchto dokladů</w:t>
      </w:r>
    </w:p>
    <w:p w:rsidR="005941C3" w:rsidRPr="00D95074" w:rsidRDefault="005941C3" w:rsidP="0075722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 xml:space="preserve">Dodavatel </w:t>
      </w:r>
      <w:r w:rsidR="00785D69" w:rsidRPr="00D95074">
        <w:rPr>
          <w:sz w:val="20"/>
          <w:szCs w:val="20"/>
        </w:rPr>
        <w:t xml:space="preserve">je </w:t>
      </w:r>
      <w:r w:rsidRPr="00D95074">
        <w:rPr>
          <w:sz w:val="20"/>
          <w:szCs w:val="20"/>
        </w:rPr>
        <w:t>povinen přiložit k nabídce návrh smlouvy obsahující obchodní podmínky stanovené zadavatelem. Tento návrh musí být podepsán osobou oprávněnou zastupovat účastníka řízení.</w:t>
      </w:r>
    </w:p>
    <w:p w:rsidR="005941C3" w:rsidRPr="00D95074" w:rsidRDefault="005941C3" w:rsidP="0075722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Zadavatel neposkytuje zálohy</w:t>
      </w:r>
    </w:p>
    <w:p w:rsidR="005941C3" w:rsidRPr="00D95074" w:rsidRDefault="005941C3" w:rsidP="0075722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Lhůta splatnosti faktur nesmí být kratší než 30 dnů</w:t>
      </w:r>
    </w:p>
    <w:p w:rsidR="005941C3" w:rsidRPr="00D95074" w:rsidRDefault="005941C3" w:rsidP="0075722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Fakturace a samotné faktury musí splňovat zákonné postupy dle legislativy ČR</w:t>
      </w:r>
    </w:p>
    <w:p w:rsidR="00F27FA9" w:rsidRPr="00D95074" w:rsidRDefault="00D112F7" w:rsidP="0075722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Pořizovací cena 1 ks automobilu nesmí překročit 329 525 Kč včetně DPH</w:t>
      </w:r>
    </w:p>
    <w:p w:rsidR="00757223" w:rsidRPr="00D95074" w:rsidRDefault="005941C3" w:rsidP="00757223">
      <w:pPr>
        <w:rPr>
          <w:sz w:val="20"/>
          <w:szCs w:val="20"/>
          <w:u w:val="single"/>
        </w:rPr>
      </w:pPr>
      <w:r w:rsidRPr="00D95074">
        <w:rPr>
          <w:sz w:val="20"/>
          <w:szCs w:val="20"/>
          <w:u w:val="single"/>
        </w:rPr>
        <w:t>Technická specifikace vozidla</w:t>
      </w:r>
      <w:r w:rsidR="00D112F7" w:rsidRPr="00D95074">
        <w:rPr>
          <w:sz w:val="20"/>
          <w:szCs w:val="20"/>
          <w:u w:val="single"/>
        </w:rPr>
        <w:t>:</w:t>
      </w:r>
    </w:p>
    <w:p w:rsidR="00E32FFC" w:rsidRPr="00D95074" w:rsidRDefault="00E32FFC" w:rsidP="00E32FF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Osobní vozidlo</w:t>
      </w:r>
    </w:p>
    <w:p w:rsidR="00E32FFC" w:rsidRPr="00D95074" w:rsidRDefault="00E32FFC" w:rsidP="00E32FF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Zdvihový objem</w:t>
      </w:r>
      <w:r w:rsidR="005941C3" w:rsidRPr="00D95074">
        <w:rPr>
          <w:sz w:val="20"/>
          <w:szCs w:val="20"/>
        </w:rPr>
        <w:t xml:space="preserve"> motoru</w:t>
      </w:r>
      <w:r w:rsidRPr="00D95074">
        <w:rPr>
          <w:sz w:val="20"/>
          <w:szCs w:val="20"/>
        </w:rPr>
        <w:t xml:space="preserve"> 1 000 cm</w:t>
      </w:r>
      <w:r w:rsidRPr="00D95074">
        <w:rPr>
          <w:sz w:val="20"/>
          <w:szCs w:val="20"/>
          <w:vertAlign w:val="superscript"/>
        </w:rPr>
        <w:t>3</w:t>
      </w:r>
      <w:r w:rsidRPr="00D95074">
        <w:rPr>
          <w:sz w:val="20"/>
          <w:szCs w:val="20"/>
        </w:rPr>
        <w:t xml:space="preserve"> - 1 600 cm</w:t>
      </w:r>
      <w:r w:rsidRPr="00D95074">
        <w:rPr>
          <w:sz w:val="20"/>
          <w:szCs w:val="20"/>
          <w:vertAlign w:val="superscript"/>
        </w:rPr>
        <w:t>3</w:t>
      </w:r>
    </w:p>
    <w:p w:rsidR="00AA4EA9" w:rsidRPr="00D95074" w:rsidRDefault="00AA4EA9" w:rsidP="00E32FF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tovární záruka minimálně 5 let/150</w:t>
      </w:r>
      <w:r w:rsidRPr="00D95074">
        <w:rPr>
          <w:sz w:val="20"/>
          <w:szCs w:val="20"/>
          <w:vertAlign w:val="superscript"/>
        </w:rPr>
        <w:t xml:space="preserve"> </w:t>
      </w:r>
      <w:r w:rsidRPr="00D95074">
        <w:rPr>
          <w:sz w:val="20"/>
          <w:szCs w:val="20"/>
        </w:rPr>
        <w:t>000 Km</w:t>
      </w:r>
    </w:p>
    <w:p w:rsidR="000C5E13" w:rsidRPr="00D95074" w:rsidRDefault="000C5E13" w:rsidP="00E32FF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komplexní asistenční služba po dobu záruky</w:t>
      </w:r>
    </w:p>
    <w:p w:rsidR="000C5E13" w:rsidRPr="00D95074" w:rsidRDefault="000C5E13" w:rsidP="00E32FF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lastRenderedPageBreak/>
        <w:t>atmosférický motor bez turba o minimálním výkonu 70 kW</w:t>
      </w:r>
    </w:p>
    <w:p w:rsidR="000C5E13" w:rsidRPr="00D95074" w:rsidRDefault="000C5E13" w:rsidP="00E32FF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palivo benzín</w:t>
      </w:r>
    </w:p>
    <w:p w:rsidR="000C5E13" w:rsidRPr="00D95074" w:rsidRDefault="000C5E13" w:rsidP="00E32FF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sada zimních pneumatik v ceně</w:t>
      </w:r>
    </w:p>
    <w:p w:rsidR="000C5E13" w:rsidRPr="00D95074" w:rsidRDefault="000C5E13" w:rsidP="00E32FF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integrovaná navigace včetně aktualizace mapových podkladů po dobu záruky</w:t>
      </w:r>
    </w:p>
    <w:p w:rsidR="005941C3" w:rsidRPr="00D95074" w:rsidRDefault="00D112F7" w:rsidP="00E32FF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Klimatizace</w:t>
      </w:r>
    </w:p>
    <w:p w:rsidR="00D112F7" w:rsidRPr="00D95074" w:rsidRDefault="00D112F7" w:rsidP="00E32FF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Parkovací senzory nebo kamera</w:t>
      </w:r>
    </w:p>
    <w:p w:rsidR="00D112F7" w:rsidRPr="00D95074" w:rsidRDefault="00D112F7" w:rsidP="00D112F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Bílá barva karoserie</w:t>
      </w:r>
    </w:p>
    <w:p w:rsidR="00D112F7" w:rsidRPr="00D95074" w:rsidRDefault="00D112F7" w:rsidP="00D112F7">
      <w:pPr>
        <w:rPr>
          <w:sz w:val="20"/>
          <w:szCs w:val="20"/>
          <w:u w:val="single"/>
        </w:rPr>
      </w:pPr>
      <w:r w:rsidRPr="00D95074">
        <w:rPr>
          <w:sz w:val="20"/>
          <w:szCs w:val="20"/>
          <w:u w:val="single"/>
        </w:rPr>
        <w:t>Požadavky na způsob zpracování cenové nabídky:</w:t>
      </w:r>
    </w:p>
    <w:p w:rsidR="00D112F7" w:rsidRPr="00D95074" w:rsidRDefault="00D112F7" w:rsidP="00D112F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Cena vozidla nesmí překročit cen</w:t>
      </w:r>
      <w:r w:rsidR="00785D69" w:rsidRPr="00D95074">
        <w:rPr>
          <w:sz w:val="20"/>
          <w:szCs w:val="20"/>
        </w:rPr>
        <w:t>u</w:t>
      </w:r>
      <w:r w:rsidRPr="00D95074">
        <w:rPr>
          <w:sz w:val="20"/>
          <w:szCs w:val="20"/>
        </w:rPr>
        <w:t xml:space="preserve"> výše uvedenou</w:t>
      </w:r>
    </w:p>
    <w:p w:rsidR="00D112F7" w:rsidRPr="00D95074" w:rsidRDefault="00D112F7" w:rsidP="00D112F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Cena musí být vyjádřena v Kč</w:t>
      </w:r>
    </w:p>
    <w:p w:rsidR="00D112F7" w:rsidRPr="00D95074" w:rsidRDefault="00D112F7" w:rsidP="00D112F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 xml:space="preserve">Cena musí být </w:t>
      </w:r>
      <w:r w:rsidR="00082374" w:rsidRPr="00D95074">
        <w:rPr>
          <w:sz w:val="20"/>
          <w:szCs w:val="20"/>
        </w:rPr>
        <w:t>členěna na cenu v</w:t>
      </w:r>
      <w:r w:rsidRPr="00D95074">
        <w:rPr>
          <w:sz w:val="20"/>
          <w:szCs w:val="20"/>
        </w:rPr>
        <w:t>četně DPH a na cenu bez DPH</w:t>
      </w:r>
    </w:p>
    <w:p w:rsidR="00082374" w:rsidRPr="00D95074" w:rsidRDefault="00082374" w:rsidP="00082374">
      <w:pPr>
        <w:rPr>
          <w:sz w:val="20"/>
          <w:szCs w:val="20"/>
          <w:u w:val="single"/>
        </w:rPr>
      </w:pPr>
      <w:r w:rsidRPr="00D95074">
        <w:rPr>
          <w:sz w:val="20"/>
          <w:szCs w:val="20"/>
          <w:u w:val="single"/>
        </w:rPr>
        <w:t>Podmínky a požadavky na zpracování nabídky:</w:t>
      </w:r>
    </w:p>
    <w:p w:rsidR="00082374" w:rsidRPr="00D95074" w:rsidRDefault="00082374" w:rsidP="0008237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 xml:space="preserve">Nabídka bude obsahovat cenu vozidla </w:t>
      </w:r>
      <w:r w:rsidR="00AA4EA9" w:rsidRPr="00D95074">
        <w:rPr>
          <w:sz w:val="20"/>
          <w:szCs w:val="20"/>
        </w:rPr>
        <w:t>rozčleněnou, jak</w:t>
      </w:r>
      <w:r w:rsidRPr="00D95074">
        <w:rPr>
          <w:sz w:val="20"/>
          <w:szCs w:val="20"/>
        </w:rPr>
        <w:t xml:space="preserve"> je uvedeno výše</w:t>
      </w:r>
    </w:p>
    <w:p w:rsidR="00082374" w:rsidRPr="00D95074" w:rsidRDefault="00082374" w:rsidP="0008237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Nabídka bude obsahovat informaci o spotřebě vozidla</w:t>
      </w:r>
    </w:p>
    <w:p w:rsidR="00082374" w:rsidRPr="00D95074" w:rsidRDefault="00082374" w:rsidP="0008237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Nabídka bude obsahovat informaci o výbavě vozidla a to tak, že budou uvedeny jednotlivé prvky výbavy, nikoliv obchodní název výbavového stupně</w:t>
      </w:r>
    </w:p>
    <w:p w:rsidR="00082374" w:rsidRPr="00D95074" w:rsidRDefault="00082374" w:rsidP="0008237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 xml:space="preserve">Nabídka bude obsahovat délku záruky </w:t>
      </w:r>
    </w:p>
    <w:p w:rsidR="00082374" w:rsidRPr="00D95074" w:rsidRDefault="00082374" w:rsidP="0008237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5074">
        <w:rPr>
          <w:sz w:val="20"/>
          <w:szCs w:val="20"/>
        </w:rPr>
        <w:t>Nabídka může obsahovat informace o vozidle, které dodavatel uzná jako směrodatné</w:t>
      </w:r>
    </w:p>
    <w:p w:rsidR="00082374" w:rsidRPr="00D95074" w:rsidRDefault="00082374" w:rsidP="00082374">
      <w:pPr>
        <w:tabs>
          <w:tab w:val="left" w:pos="2040"/>
        </w:tabs>
        <w:rPr>
          <w:b/>
          <w:sz w:val="20"/>
          <w:szCs w:val="20"/>
        </w:rPr>
      </w:pPr>
      <w:r w:rsidRPr="00D95074">
        <w:rPr>
          <w:b/>
          <w:sz w:val="20"/>
          <w:szCs w:val="20"/>
        </w:rPr>
        <w:t>Hodnotící kritéria</w:t>
      </w:r>
    </w:p>
    <w:p w:rsidR="00082374" w:rsidRPr="00D95074" w:rsidRDefault="00082374" w:rsidP="00082374">
      <w:pPr>
        <w:pStyle w:val="Odstavecseseznamem"/>
        <w:numPr>
          <w:ilvl w:val="0"/>
          <w:numId w:val="1"/>
        </w:numPr>
        <w:tabs>
          <w:tab w:val="left" w:pos="2040"/>
        </w:tabs>
        <w:rPr>
          <w:b/>
          <w:sz w:val="20"/>
          <w:szCs w:val="20"/>
        </w:rPr>
      </w:pPr>
      <w:r w:rsidRPr="00D95074">
        <w:rPr>
          <w:sz w:val="20"/>
          <w:szCs w:val="20"/>
        </w:rPr>
        <w:t>Nabídky budou hodnoceny na základě ceny vozidla a jeho výbavy, přičemž jako hlavní kritérium je považován právě poměr mezi cenou a výbavou vozidla</w:t>
      </w:r>
      <w:r w:rsidR="00F27FA9" w:rsidRPr="00D95074">
        <w:rPr>
          <w:sz w:val="20"/>
          <w:szCs w:val="20"/>
        </w:rPr>
        <w:t>, dále délka tovární záruky</w:t>
      </w:r>
    </w:p>
    <w:p w:rsidR="001C23D7" w:rsidRPr="00D95074" w:rsidRDefault="001C23D7" w:rsidP="00082374">
      <w:pPr>
        <w:pStyle w:val="Odstavecseseznamem"/>
        <w:numPr>
          <w:ilvl w:val="0"/>
          <w:numId w:val="1"/>
        </w:numPr>
        <w:tabs>
          <w:tab w:val="left" w:pos="2040"/>
        </w:tabs>
        <w:rPr>
          <w:b/>
          <w:sz w:val="20"/>
          <w:szCs w:val="20"/>
        </w:rPr>
      </w:pPr>
      <w:r w:rsidRPr="00D95074">
        <w:rPr>
          <w:sz w:val="20"/>
          <w:szCs w:val="20"/>
        </w:rPr>
        <w:t xml:space="preserve">Hodnocení bude provedeno způsobem, kdy příchozí nabídky budou roztříděny do skupin po </w:t>
      </w:r>
      <w:r w:rsidR="00F27FA9" w:rsidRPr="00D95074">
        <w:rPr>
          <w:sz w:val="20"/>
          <w:szCs w:val="20"/>
        </w:rPr>
        <w:t>75 </w:t>
      </w:r>
      <w:r w:rsidRPr="00D95074">
        <w:rPr>
          <w:sz w:val="20"/>
          <w:szCs w:val="20"/>
        </w:rPr>
        <w:t>000 Kč, kdy v rámci každé skupiny bude porovnána technologická vybavenost vozidla. Nabídka v cenově nejnižší skupině s nejvyšším stupněm vybavenosti vozidla vyhrává toto řízení.</w:t>
      </w:r>
    </w:p>
    <w:p w:rsidR="00082374" w:rsidRPr="00D95074" w:rsidRDefault="00082374" w:rsidP="00082374">
      <w:pPr>
        <w:tabs>
          <w:tab w:val="left" w:pos="2040"/>
        </w:tabs>
        <w:rPr>
          <w:b/>
          <w:sz w:val="20"/>
          <w:szCs w:val="20"/>
        </w:rPr>
      </w:pPr>
      <w:r w:rsidRPr="00D95074">
        <w:rPr>
          <w:b/>
          <w:sz w:val="20"/>
          <w:szCs w:val="20"/>
        </w:rPr>
        <w:t>Ostatní a doplňující informace</w:t>
      </w:r>
    </w:p>
    <w:p w:rsidR="00082374" w:rsidRPr="00D95074" w:rsidRDefault="00082374" w:rsidP="00082374">
      <w:pPr>
        <w:pStyle w:val="Odstavecseseznamem"/>
        <w:numPr>
          <w:ilvl w:val="0"/>
          <w:numId w:val="1"/>
        </w:numPr>
        <w:tabs>
          <w:tab w:val="left" w:pos="2040"/>
        </w:tabs>
        <w:rPr>
          <w:sz w:val="20"/>
          <w:szCs w:val="20"/>
        </w:rPr>
      </w:pPr>
      <w:r w:rsidRPr="00D95074">
        <w:rPr>
          <w:sz w:val="20"/>
          <w:szCs w:val="20"/>
        </w:rPr>
        <w:t>Nejedná se o zadávací řízení dle zákona o veřejných zakázkách, ale o zadávací řízení dle metodiky</w:t>
      </w:r>
      <w:r w:rsidR="000C5E13" w:rsidRPr="00D95074">
        <w:rPr>
          <w:sz w:val="20"/>
          <w:szCs w:val="20"/>
        </w:rPr>
        <w:t xml:space="preserve"> Ministerstva práce a sociálních věcí</w:t>
      </w:r>
      <w:r w:rsidR="00F27FA9" w:rsidRPr="00D95074">
        <w:rPr>
          <w:sz w:val="20"/>
          <w:szCs w:val="20"/>
        </w:rPr>
        <w:t xml:space="preserve"> náležející k dokumentaci programu 013 310</w:t>
      </w:r>
      <w:r w:rsidRPr="00D95074">
        <w:rPr>
          <w:sz w:val="20"/>
          <w:szCs w:val="20"/>
        </w:rPr>
        <w:t xml:space="preserve"> </w:t>
      </w:r>
    </w:p>
    <w:p w:rsidR="00082374" w:rsidRPr="00D95074" w:rsidRDefault="00120BD2" w:rsidP="00082374">
      <w:pPr>
        <w:pStyle w:val="Odstavecseseznamem"/>
        <w:numPr>
          <w:ilvl w:val="0"/>
          <w:numId w:val="1"/>
        </w:numPr>
        <w:tabs>
          <w:tab w:val="left" w:pos="2040"/>
        </w:tabs>
        <w:rPr>
          <w:sz w:val="20"/>
          <w:szCs w:val="20"/>
        </w:rPr>
      </w:pPr>
      <w:r w:rsidRPr="00D95074">
        <w:rPr>
          <w:sz w:val="20"/>
          <w:szCs w:val="20"/>
        </w:rPr>
        <w:t>Každý účastník zadávacího řízení může podat právě jednu nabídku</w:t>
      </w:r>
    </w:p>
    <w:p w:rsidR="00120BD2" w:rsidRPr="00D95074" w:rsidRDefault="00120BD2" w:rsidP="00082374">
      <w:pPr>
        <w:pStyle w:val="Odstavecseseznamem"/>
        <w:numPr>
          <w:ilvl w:val="0"/>
          <w:numId w:val="1"/>
        </w:numPr>
        <w:tabs>
          <w:tab w:val="left" w:pos="2040"/>
        </w:tabs>
        <w:rPr>
          <w:sz w:val="20"/>
          <w:szCs w:val="20"/>
        </w:rPr>
      </w:pPr>
      <w:r w:rsidRPr="00D95074">
        <w:rPr>
          <w:sz w:val="20"/>
          <w:szCs w:val="20"/>
        </w:rPr>
        <w:t xml:space="preserve">Nabídky mohou být podávány pouze v úředním či srozuměném jazyce ČR, tedy v češtině a slovenštině </w:t>
      </w:r>
    </w:p>
    <w:p w:rsidR="00120BD2" w:rsidRPr="00D95074" w:rsidRDefault="00120BD2" w:rsidP="00082374">
      <w:pPr>
        <w:pStyle w:val="Odstavecseseznamem"/>
        <w:numPr>
          <w:ilvl w:val="0"/>
          <w:numId w:val="1"/>
        </w:numPr>
        <w:tabs>
          <w:tab w:val="left" w:pos="2040"/>
        </w:tabs>
        <w:rPr>
          <w:sz w:val="20"/>
          <w:szCs w:val="20"/>
        </w:rPr>
      </w:pPr>
      <w:r w:rsidRPr="00D95074">
        <w:rPr>
          <w:sz w:val="20"/>
          <w:szCs w:val="20"/>
        </w:rPr>
        <w:t>Zadávací řízení může být zrušeno a toto zrušení bude oznámeno všem dodavatelům, jejichž nabídky již byly převzaty</w:t>
      </w:r>
    </w:p>
    <w:p w:rsidR="00E32FFC" w:rsidRPr="00D95074" w:rsidRDefault="00E32FFC" w:rsidP="00E32FFC">
      <w:pPr>
        <w:pStyle w:val="Odstavecseseznamem"/>
        <w:rPr>
          <w:sz w:val="20"/>
          <w:szCs w:val="20"/>
        </w:rPr>
      </w:pPr>
    </w:p>
    <w:p w:rsidR="00E32FFC" w:rsidRPr="00D95074" w:rsidRDefault="00E32FFC" w:rsidP="00E32FFC">
      <w:pPr>
        <w:rPr>
          <w:sz w:val="20"/>
          <w:szCs w:val="20"/>
        </w:rPr>
      </w:pPr>
    </w:p>
    <w:p w:rsidR="001C23D7" w:rsidRPr="00D95074" w:rsidRDefault="001C23D7" w:rsidP="00E32FFC">
      <w:pPr>
        <w:rPr>
          <w:sz w:val="20"/>
          <w:szCs w:val="20"/>
        </w:rPr>
      </w:pPr>
      <w:r w:rsidRPr="00D95074">
        <w:rPr>
          <w:sz w:val="20"/>
          <w:szCs w:val="20"/>
        </w:rPr>
        <w:t>Marie Tomečková</w:t>
      </w:r>
      <w:r w:rsidRPr="00D95074">
        <w:rPr>
          <w:sz w:val="20"/>
          <w:szCs w:val="20"/>
        </w:rPr>
        <w:tab/>
      </w:r>
      <w:r w:rsidRPr="00D95074">
        <w:rPr>
          <w:sz w:val="20"/>
          <w:szCs w:val="20"/>
        </w:rPr>
        <w:tab/>
      </w:r>
      <w:r w:rsidRPr="00D95074">
        <w:rPr>
          <w:sz w:val="20"/>
          <w:szCs w:val="20"/>
        </w:rPr>
        <w:tab/>
      </w:r>
      <w:r w:rsidRPr="00D95074">
        <w:rPr>
          <w:sz w:val="20"/>
          <w:szCs w:val="20"/>
        </w:rPr>
        <w:tab/>
      </w:r>
      <w:r w:rsidRPr="00D95074">
        <w:rPr>
          <w:sz w:val="20"/>
          <w:szCs w:val="20"/>
        </w:rPr>
        <w:tab/>
      </w:r>
      <w:r w:rsidRPr="00D95074">
        <w:rPr>
          <w:sz w:val="20"/>
          <w:szCs w:val="20"/>
        </w:rPr>
        <w:tab/>
      </w:r>
      <w:r w:rsidRPr="00D95074">
        <w:rPr>
          <w:sz w:val="20"/>
          <w:szCs w:val="20"/>
        </w:rPr>
        <w:tab/>
        <w:t>Ve Veselí nad Moravou</w:t>
      </w:r>
      <w:r w:rsidRPr="00D95074">
        <w:rPr>
          <w:sz w:val="20"/>
          <w:szCs w:val="20"/>
        </w:rPr>
        <w:br/>
        <w:t xml:space="preserve">ředitelka </w:t>
      </w:r>
      <w:r w:rsidRPr="00D95074">
        <w:rPr>
          <w:sz w:val="20"/>
          <w:szCs w:val="20"/>
        </w:rPr>
        <w:tab/>
      </w:r>
      <w:r w:rsidRPr="00D95074">
        <w:rPr>
          <w:sz w:val="20"/>
          <w:szCs w:val="20"/>
        </w:rPr>
        <w:tab/>
      </w:r>
      <w:r w:rsidRPr="00D95074">
        <w:rPr>
          <w:sz w:val="20"/>
          <w:szCs w:val="20"/>
        </w:rPr>
        <w:tab/>
      </w:r>
      <w:r w:rsidRPr="00D95074">
        <w:rPr>
          <w:sz w:val="20"/>
          <w:szCs w:val="20"/>
        </w:rPr>
        <w:tab/>
      </w:r>
      <w:r w:rsidRPr="00D95074">
        <w:rPr>
          <w:sz w:val="20"/>
          <w:szCs w:val="20"/>
        </w:rPr>
        <w:tab/>
      </w:r>
      <w:r w:rsidRPr="00D95074">
        <w:rPr>
          <w:sz w:val="20"/>
          <w:szCs w:val="20"/>
        </w:rPr>
        <w:tab/>
      </w:r>
      <w:r w:rsidRPr="00D95074">
        <w:rPr>
          <w:sz w:val="20"/>
          <w:szCs w:val="20"/>
        </w:rPr>
        <w:tab/>
      </w:r>
      <w:r w:rsidRPr="00D95074">
        <w:rPr>
          <w:sz w:val="20"/>
          <w:szCs w:val="20"/>
        </w:rPr>
        <w:tab/>
        <w:t>Dne 27. 12. 2017</w:t>
      </w:r>
    </w:p>
    <w:sectPr w:rsidR="001C23D7" w:rsidRPr="00D95074" w:rsidSect="00D9507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3F" w:rsidRDefault="00C2383F" w:rsidP="00AA4EA9">
      <w:pPr>
        <w:spacing w:after="0" w:line="240" w:lineRule="auto"/>
      </w:pPr>
      <w:r>
        <w:separator/>
      </w:r>
    </w:p>
  </w:endnote>
  <w:endnote w:type="continuationSeparator" w:id="0">
    <w:p w:rsidR="00C2383F" w:rsidRDefault="00C2383F" w:rsidP="00AA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3F" w:rsidRDefault="00C2383F" w:rsidP="00AA4EA9">
      <w:pPr>
        <w:spacing w:after="0" w:line="240" w:lineRule="auto"/>
      </w:pPr>
      <w:r>
        <w:separator/>
      </w:r>
    </w:p>
  </w:footnote>
  <w:footnote w:type="continuationSeparator" w:id="0">
    <w:p w:rsidR="00C2383F" w:rsidRDefault="00C2383F" w:rsidP="00AA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A9" w:rsidRDefault="00AA4EA9">
    <w:pPr>
      <w:pStyle w:val="Zhlav"/>
    </w:pPr>
    <w:r w:rsidRPr="00AA4EA9">
      <w:t xml:space="preserve">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74" w:rsidRDefault="00D95074">
    <w:pPr>
      <w:pStyle w:val="Zhlav"/>
    </w:pPr>
    <w:r>
      <w:t xml:space="preserve">                                                                                                                             </w:t>
    </w:r>
    <w:r w:rsidRPr="00D95074">
      <w:rPr>
        <w:noProof/>
      </w:rPr>
      <w:drawing>
        <wp:inline distT="0" distB="0" distL="0" distR="0">
          <wp:extent cx="1779932" cy="841605"/>
          <wp:effectExtent l="19050" t="0" r="0" b="0"/>
          <wp:docPr id="1" name="obrázek 3" descr="C:\Users\Zdislava\Desktop\pracovní\Tichý\logo_jpg_o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dislava\Desktop\pracovní\Tichý\logo_jpg_or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175" cy="853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1D68"/>
    <w:multiLevelType w:val="hybridMultilevel"/>
    <w:tmpl w:val="5D781F4C"/>
    <w:lvl w:ilvl="0" w:tplc="EB26A7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17D72"/>
    <w:multiLevelType w:val="hybridMultilevel"/>
    <w:tmpl w:val="F9FA8756"/>
    <w:lvl w:ilvl="0" w:tplc="FFEA37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71"/>
    <w:rsid w:val="00056F8E"/>
    <w:rsid w:val="000666EA"/>
    <w:rsid w:val="00082374"/>
    <w:rsid w:val="000C5E13"/>
    <w:rsid w:val="00120BD2"/>
    <w:rsid w:val="001C23D7"/>
    <w:rsid w:val="00241E71"/>
    <w:rsid w:val="002B02AB"/>
    <w:rsid w:val="005941C3"/>
    <w:rsid w:val="00705E3C"/>
    <w:rsid w:val="00757223"/>
    <w:rsid w:val="00785D69"/>
    <w:rsid w:val="0094187A"/>
    <w:rsid w:val="00AA4EA9"/>
    <w:rsid w:val="00B81EC2"/>
    <w:rsid w:val="00BA7FBF"/>
    <w:rsid w:val="00C05012"/>
    <w:rsid w:val="00C2383F"/>
    <w:rsid w:val="00C57957"/>
    <w:rsid w:val="00D04E7C"/>
    <w:rsid w:val="00D112F7"/>
    <w:rsid w:val="00D27E76"/>
    <w:rsid w:val="00D95074"/>
    <w:rsid w:val="00DB2EF5"/>
    <w:rsid w:val="00E32FFC"/>
    <w:rsid w:val="00F27FA9"/>
    <w:rsid w:val="00F6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F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5E3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85D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D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D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D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D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D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85D6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A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4EA9"/>
  </w:style>
  <w:style w:type="paragraph" w:styleId="Zpat">
    <w:name w:val="footer"/>
    <w:basedOn w:val="Normln"/>
    <w:link w:val="ZpatChar"/>
    <w:uiPriority w:val="99"/>
    <w:semiHidden/>
    <w:unhideWhenUsed/>
    <w:rsid w:val="00A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A4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F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5E3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85D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D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D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D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D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D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85D6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A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4EA9"/>
  </w:style>
  <w:style w:type="paragraph" w:styleId="Zpat">
    <w:name w:val="footer"/>
    <w:basedOn w:val="Normln"/>
    <w:link w:val="ZpatChar"/>
    <w:uiPriority w:val="99"/>
    <w:semiHidden/>
    <w:unhideWhenUsed/>
    <w:rsid w:val="00A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A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hy@zdislavavesel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islava\Desktop\Zdislava%20OPS%20vyzva%20auta_final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Zdislava OPS vyzva auta_final</Template>
  <TotalTime>1</TotalTime>
  <Pages>2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Zdislava</dc:creator>
  <cp:lastModifiedBy>zdislava</cp:lastModifiedBy>
  <cp:revision>2</cp:revision>
  <dcterms:created xsi:type="dcterms:W3CDTF">2018-01-03T13:10:00Z</dcterms:created>
  <dcterms:modified xsi:type="dcterms:W3CDTF">2018-01-03T13:10:00Z</dcterms:modified>
</cp:coreProperties>
</file>